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86E1A" w14:textId="77777777" w:rsidR="00E95DEB" w:rsidRPr="00390917" w:rsidRDefault="00E95DEB" w:rsidP="00E87F2D">
      <w:pPr>
        <w:spacing w:after="0" w:line="240" w:lineRule="auto"/>
        <w:rPr>
          <w:b/>
          <w:sz w:val="36"/>
          <w:szCs w:val="36"/>
        </w:rPr>
      </w:pPr>
    </w:p>
    <w:p w14:paraId="2687CE8D" w14:textId="7207D878" w:rsidR="00E87F2D" w:rsidRPr="00390917" w:rsidRDefault="00E87F2D" w:rsidP="00E87F2D">
      <w:pPr>
        <w:spacing w:after="0" w:line="240" w:lineRule="auto"/>
        <w:rPr>
          <w:b/>
          <w:sz w:val="36"/>
          <w:szCs w:val="36"/>
        </w:rPr>
      </w:pPr>
      <w:r w:rsidRPr="00390917">
        <w:rPr>
          <w:b/>
          <w:sz w:val="36"/>
          <w:szCs w:val="36"/>
        </w:rPr>
        <w:t xml:space="preserve">Expression of Interest in a </w:t>
      </w:r>
      <w:r w:rsidR="009C68F5" w:rsidRPr="00390917">
        <w:rPr>
          <w:b/>
          <w:sz w:val="36"/>
          <w:szCs w:val="36"/>
        </w:rPr>
        <w:t>volunteer</w:t>
      </w:r>
      <w:r w:rsidRPr="00390917">
        <w:rPr>
          <w:b/>
          <w:sz w:val="36"/>
          <w:szCs w:val="36"/>
        </w:rPr>
        <w:t xml:space="preserve"> role with the Acorn Foundation Distributions Committee</w:t>
      </w:r>
    </w:p>
    <w:p w14:paraId="430BC05A" w14:textId="77777777" w:rsidR="00E87F2D" w:rsidRPr="00390917" w:rsidRDefault="00E87F2D" w:rsidP="00E87F2D"/>
    <w:p w14:paraId="34DF2153" w14:textId="77777777" w:rsidR="00E87F2D" w:rsidRPr="00390917" w:rsidRDefault="00E87F2D" w:rsidP="00E87F2D">
      <w:pPr>
        <w:spacing w:after="240"/>
      </w:pPr>
      <w:r w:rsidRPr="00390917">
        <w:t xml:space="preserve">Thank you for your interest in the Acorn Foundation. The Acorn Foundation was founded in 2003 in the Western Bay of Plenty under the Community Foundations model that has existed for more than 100 years in North America. Community Foundations practice place-based philanthropy, and there are currently 17 foundations in New Zealand under our peak body, CFNZ. </w:t>
      </w:r>
    </w:p>
    <w:p w14:paraId="6F0E44D1" w14:textId="29F80991" w:rsidR="00E87F2D" w:rsidRPr="00390917" w:rsidRDefault="00E87F2D" w:rsidP="00E87F2D">
      <w:pPr>
        <w:spacing w:after="240"/>
      </w:pPr>
      <w:r w:rsidRPr="00390917">
        <w:t>Acorn’s purpose is to connect generous local people with causes that matter in our local region. We have more than 400 donors</w:t>
      </w:r>
      <w:r w:rsidR="008B7B0E" w:rsidRPr="00390917">
        <w:t>, with</w:t>
      </w:r>
      <w:r w:rsidR="00697D91" w:rsidRPr="00390917">
        <w:t xml:space="preserve"> nearly 350</w:t>
      </w:r>
      <w:r w:rsidRPr="00390917">
        <w:t xml:space="preserve"> who </w:t>
      </w:r>
      <w:r w:rsidR="00697D91" w:rsidRPr="00390917">
        <w:t xml:space="preserve">have </w:t>
      </w:r>
      <w:r w:rsidRPr="00390917">
        <w:t>set up endowment funds to benefit the community – many of them through a gift in a Will and others through a donation while they are alive so they can see their contribution in action.</w:t>
      </w:r>
    </w:p>
    <w:p w14:paraId="1172F3B3" w14:textId="77777777" w:rsidR="00E87F2D" w:rsidRPr="00390917" w:rsidRDefault="00E87F2D" w:rsidP="00E87F2D">
      <w:pPr>
        <w:spacing w:after="240"/>
      </w:pPr>
      <w:r w:rsidRPr="00390917">
        <w:t>Since Acorn’s inception in 2003, the foundation has given away more than $10M to charitable organisations or via scholarships and awards, with $2M of that support coming in 2021. This funding has helped hundreds of charitable organisations that are important to our donors and vital to the well-being of the WBOP. Acorn’s Distributions Committee plays an essential role in assisting our staff to evaluate applications, spend time with recipients and build a deep understanding of the needs of the community.</w:t>
      </w:r>
    </w:p>
    <w:p w14:paraId="01FBD18E" w14:textId="04AD232B" w:rsidR="00E87F2D" w:rsidRPr="00390917" w:rsidRDefault="009C68F5" w:rsidP="00E87F2D">
      <w:pPr>
        <w:spacing w:after="240"/>
      </w:pPr>
      <w:r w:rsidRPr="00390917">
        <w:t>In 2022, w</w:t>
      </w:r>
      <w:r w:rsidR="00E87F2D" w:rsidRPr="00390917">
        <w:t xml:space="preserve">e are seeking two additional </w:t>
      </w:r>
      <w:r w:rsidR="00697D91" w:rsidRPr="00390917">
        <w:t xml:space="preserve">volunteer </w:t>
      </w:r>
      <w:r w:rsidR="00E87F2D" w:rsidRPr="00390917">
        <w:t xml:space="preserve">committee members to round out our hard-working, </w:t>
      </w:r>
      <w:proofErr w:type="gramStart"/>
      <w:r w:rsidR="00E87F2D" w:rsidRPr="00390917">
        <w:t>enthusiastic</w:t>
      </w:r>
      <w:proofErr w:type="gramEnd"/>
      <w:r w:rsidR="00E87F2D" w:rsidRPr="00390917">
        <w:t xml:space="preserve"> and involved existing committee of eight members (3 Trustees and 5 community members) with one or more of the following characteristics:</w:t>
      </w:r>
    </w:p>
    <w:p w14:paraId="34A2D88D" w14:textId="77777777" w:rsidR="00E87F2D" w:rsidRPr="00390917" w:rsidRDefault="00E87F2D" w:rsidP="009C68F5">
      <w:pPr>
        <w:pStyle w:val="NoSpacing"/>
        <w:numPr>
          <w:ilvl w:val="0"/>
          <w:numId w:val="41"/>
        </w:numPr>
      </w:pPr>
      <w:r w:rsidRPr="00390917">
        <w:t>Youth, 18 – 24</w:t>
      </w:r>
    </w:p>
    <w:p w14:paraId="665A7A41" w14:textId="77777777" w:rsidR="00E87F2D" w:rsidRPr="00390917" w:rsidRDefault="00E87F2D" w:rsidP="009C68F5">
      <w:pPr>
        <w:pStyle w:val="NoSpacing"/>
        <w:numPr>
          <w:ilvl w:val="0"/>
          <w:numId w:val="41"/>
        </w:numPr>
      </w:pPr>
      <w:r w:rsidRPr="00390917">
        <w:t>Migrant lived experience</w:t>
      </w:r>
    </w:p>
    <w:p w14:paraId="2AB3573B" w14:textId="5CFFC092" w:rsidR="009C68F5" w:rsidRPr="00390917" w:rsidRDefault="00E87F2D" w:rsidP="00D22483">
      <w:pPr>
        <w:pStyle w:val="NoSpacing"/>
        <w:numPr>
          <w:ilvl w:val="0"/>
          <w:numId w:val="41"/>
        </w:numPr>
      </w:pPr>
      <w:r w:rsidRPr="00390917">
        <w:t xml:space="preserve">Disability lived experience, </w:t>
      </w:r>
      <w:proofErr w:type="gramStart"/>
      <w:r w:rsidRPr="00390917">
        <w:t>carer</w:t>
      </w:r>
      <w:proofErr w:type="gramEnd"/>
      <w:r w:rsidRPr="00390917">
        <w:t xml:space="preserve"> or close family member</w:t>
      </w:r>
    </w:p>
    <w:p w14:paraId="38C9E3CD" w14:textId="77777777" w:rsidR="00D22483" w:rsidRPr="00390917" w:rsidRDefault="00D22483" w:rsidP="00D22483">
      <w:pPr>
        <w:pStyle w:val="NoSpacing"/>
        <w:ind w:left="720"/>
      </w:pPr>
    </w:p>
    <w:p w14:paraId="138807BD" w14:textId="77777777" w:rsidR="00E95DEB" w:rsidRPr="00390917" w:rsidRDefault="00E87F2D" w:rsidP="009C68F5">
      <w:pPr>
        <w:spacing w:after="240"/>
        <w:rPr>
          <w:b/>
          <w:bCs/>
        </w:rPr>
      </w:pPr>
      <w:r w:rsidRPr="00390917">
        <w:rPr>
          <w:b/>
          <w:bCs/>
        </w:rPr>
        <w:t xml:space="preserve">Please fill out the following </w:t>
      </w:r>
      <w:r w:rsidR="009C68F5" w:rsidRPr="00390917">
        <w:rPr>
          <w:b/>
          <w:bCs/>
        </w:rPr>
        <w:t>informatio</w:t>
      </w:r>
      <w:r w:rsidRPr="00390917">
        <w:rPr>
          <w:b/>
          <w:bCs/>
        </w:rPr>
        <w:t xml:space="preserve">n and return it along with a current CV and recent photo to Acorn Foundation CEO, Lori Luke, at </w:t>
      </w:r>
      <w:hyperlink r:id="rId11" w:history="1">
        <w:r w:rsidRPr="00390917">
          <w:rPr>
            <w:rStyle w:val="Hyperlink"/>
            <w:b/>
            <w:bCs/>
          </w:rPr>
          <w:t>lori@acornfoundation.org.nz</w:t>
        </w:r>
      </w:hyperlink>
      <w:r w:rsidRPr="00390917">
        <w:rPr>
          <w:b/>
          <w:bCs/>
        </w:rPr>
        <w:t xml:space="preserve">. </w:t>
      </w:r>
    </w:p>
    <w:p w14:paraId="69B3A39E" w14:textId="5CF08E18" w:rsidR="00E87F2D" w:rsidRPr="00390917" w:rsidRDefault="00E87F2D" w:rsidP="009C68F5">
      <w:pPr>
        <w:spacing w:after="240"/>
      </w:pPr>
      <w:r w:rsidRPr="00390917">
        <w:t>We will be creating a file for each person who provides an expression of interest to build our pipeline of passionate, talented volunteers. Feel free to call the office at 07 579 9839 with any questions about our process.</w:t>
      </w:r>
    </w:p>
    <w:tbl>
      <w:tblPr>
        <w:tblStyle w:val="TableGrid"/>
        <w:tblW w:w="0" w:type="auto"/>
        <w:tblLook w:val="04A0" w:firstRow="1" w:lastRow="0" w:firstColumn="1" w:lastColumn="0" w:noHBand="0" w:noVBand="1"/>
      </w:tblPr>
      <w:tblGrid>
        <w:gridCol w:w="2972"/>
        <w:gridCol w:w="6044"/>
      </w:tblGrid>
      <w:tr w:rsidR="00E87F2D" w:rsidRPr="00390917" w14:paraId="14E0E36F" w14:textId="77777777" w:rsidTr="009C68F5">
        <w:tc>
          <w:tcPr>
            <w:tcW w:w="2972" w:type="dxa"/>
          </w:tcPr>
          <w:p w14:paraId="2B98CC2D" w14:textId="77777777" w:rsidR="00E87F2D" w:rsidRPr="00390917" w:rsidRDefault="00E87F2D" w:rsidP="00807058">
            <w:pPr>
              <w:spacing w:before="60" w:after="60"/>
              <w:rPr>
                <w:b/>
              </w:rPr>
            </w:pPr>
            <w:r w:rsidRPr="00390917">
              <w:rPr>
                <w:b/>
              </w:rPr>
              <w:t>Name</w:t>
            </w:r>
          </w:p>
        </w:tc>
        <w:sdt>
          <w:sdtPr>
            <w:id w:val="-278714683"/>
            <w:placeholder>
              <w:docPart w:val="FE4F99154631485397280BDB97B108F1"/>
            </w:placeholder>
            <w:showingPlcHdr/>
          </w:sdtPr>
          <w:sdtContent>
            <w:tc>
              <w:tcPr>
                <w:tcW w:w="6044" w:type="dxa"/>
              </w:tcPr>
              <w:p w14:paraId="1FDDA3C8" w14:textId="50097847" w:rsidR="00E87F2D" w:rsidRPr="00390917" w:rsidRDefault="00F80E01" w:rsidP="00807058">
                <w:pPr>
                  <w:spacing w:before="60" w:after="60"/>
                </w:pPr>
                <w:r w:rsidRPr="00390917">
                  <w:rPr>
                    <w:rStyle w:val="PlaceholderText"/>
                  </w:rPr>
                  <w:t>Click or tap here to enter text.</w:t>
                </w:r>
              </w:p>
            </w:tc>
          </w:sdtContent>
        </w:sdt>
      </w:tr>
      <w:tr w:rsidR="00E87F2D" w:rsidRPr="00390917" w14:paraId="4A3B7C13" w14:textId="77777777" w:rsidTr="009C68F5">
        <w:tc>
          <w:tcPr>
            <w:tcW w:w="2972" w:type="dxa"/>
          </w:tcPr>
          <w:p w14:paraId="1281E082" w14:textId="77777777" w:rsidR="00E87F2D" w:rsidRPr="00390917" w:rsidRDefault="00E87F2D" w:rsidP="00807058">
            <w:pPr>
              <w:spacing w:before="60" w:after="60"/>
              <w:rPr>
                <w:b/>
              </w:rPr>
            </w:pPr>
            <w:r w:rsidRPr="00390917">
              <w:rPr>
                <w:b/>
              </w:rPr>
              <w:t>Address</w:t>
            </w:r>
          </w:p>
        </w:tc>
        <w:sdt>
          <w:sdtPr>
            <w:id w:val="-1700084297"/>
            <w:placeholder>
              <w:docPart w:val="50EAACF611784F999C71E17D83DBBD72"/>
            </w:placeholder>
            <w:showingPlcHdr/>
          </w:sdtPr>
          <w:sdtContent>
            <w:tc>
              <w:tcPr>
                <w:tcW w:w="6044" w:type="dxa"/>
              </w:tcPr>
              <w:p w14:paraId="1B8EA422" w14:textId="34E3B030" w:rsidR="00E87F2D" w:rsidRPr="00390917" w:rsidRDefault="00F80E01" w:rsidP="00807058">
                <w:pPr>
                  <w:spacing w:before="60" w:after="60"/>
                </w:pPr>
                <w:r w:rsidRPr="00390917">
                  <w:rPr>
                    <w:rStyle w:val="PlaceholderText"/>
                  </w:rPr>
                  <w:t>Click or tap here to enter text.</w:t>
                </w:r>
              </w:p>
            </w:tc>
          </w:sdtContent>
        </w:sdt>
      </w:tr>
      <w:tr w:rsidR="00E87F2D" w:rsidRPr="00390917" w14:paraId="7351D72E" w14:textId="77777777" w:rsidTr="009C68F5">
        <w:tc>
          <w:tcPr>
            <w:tcW w:w="2972" w:type="dxa"/>
          </w:tcPr>
          <w:p w14:paraId="6713C8EE" w14:textId="77777777" w:rsidR="00E87F2D" w:rsidRPr="00390917" w:rsidRDefault="00E87F2D" w:rsidP="00807058">
            <w:pPr>
              <w:spacing w:before="60" w:after="60"/>
              <w:rPr>
                <w:b/>
              </w:rPr>
            </w:pPr>
            <w:r w:rsidRPr="00390917">
              <w:rPr>
                <w:b/>
              </w:rPr>
              <w:t>Mobile Phone</w:t>
            </w:r>
          </w:p>
        </w:tc>
        <w:sdt>
          <w:sdtPr>
            <w:id w:val="224961897"/>
            <w:placeholder>
              <w:docPart w:val="D6D0239CBA1A4DA2A0F510653A577632"/>
            </w:placeholder>
            <w:showingPlcHdr/>
          </w:sdtPr>
          <w:sdtContent>
            <w:tc>
              <w:tcPr>
                <w:tcW w:w="6044" w:type="dxa"/>
              </w:tcPr>
              <w:p w14:paraId="7D103F1B" w14:textId="0D9B0C27" w:rsidR="00E87F2D" w:rsidRPr="00390917" w:rsidRDefault="00F80E01" w:rsidP="00807058">
                <w:pPr>
                  <w:spacing w:before="60" w:after="60"/>
                </w:pPr>
                <w:r w:rsidRPr="00390917">
                  <w:rPr>
                    <w:rStyle w:val="PlaceholderText"/>
                  </w:rPr>
                  <w:t>Click or tap here to enter text.</w:t>
                </w:r>
              </w:p>
            </w:tc>
          </w:sdtContent>
        </w:sdt>
      </w:tr>
      <w:tr w:rsidR="00E87F2D" w:rsidRPr="00390917" w14:paraId="1277E7F2" w14:textId="77777777" w:rsidTr="009C68F5">
        <w:tc>
          <w:tcPr>
            <w:tcW w:w="2972" w:type="dxa"/>
          </w:tcPr>
          <w:p w14:paraId="25B900F7" w14:textId="77777777" w:rsidR="00E87F2D" w:rsidRPr="00390917" w:rsidRDefault="00E87F2D" w:rsidP="00807058">
            <w:pPr>
              <w:spacing w:before="60" w:after="60"/>
              <w:rPr>
                <w:b/>
              </w:rPr>
            </w:pPr>
            <w:r w:rsidRPr="00390917">
              <w:rPr>
                <w:b/>
              </w:rPr>
              <w:t>Email</w:t>
            </w:r>
          </w:p>
        </w:tc>
        <w:sdt>
          <w:sdtPr>
            <w:id w:val="179085851"/>
            <w:placeholder>
              <w:docPart w:val="DefaultPlaceholder_-1854013440"/>
            </w:placeholder>
            <w:showingPlcHdr/>
          </w:sdtPr>
          <w:sdtContent>
            <w:tc>
              <w:tcPr>
                <w:tcW w:w="6044" w:type="dxa"/>
              </w:tcPr>
              <w:p w14:paraId="4566C3F2" w14:textId="2427ED9E" w:rsidR="00E87F2D" w:rsidRPr="00390917" w:rsidRDefault="00F80E01" w:rsidP="00807058">
                <w:pPr>
                  <w:spacing w:before="60" w:after="60"/>
                </w:pPr>
                <w:r w:rsidRPr="00390917">
                  <w:rPr>
                    <w:rStyle w:val="PlaceholderText"/>
                  </w:rPr>
                  <w:t>Click or tap here to enter text.</w:t>
                </w:r>
              </w:p>
            </w:tc>
          </w:sdtContent>
        </w:sdt>
      </w:tr>
      <w:tr w:rsidR="00E87F2D" w:rsidRPr="00390917" w14:paraId="7CD538B1" w14:textId="77777777" w:rsidTr="009C68F5">
        <w:tc>
          <w:tcPr>
            <w:tcW w:w="2972" w:type="dxa"/>
          </w:tcPr>
          <w:p w14:paraId="1D09D7E7" w14:textId="77777777" w:rsidR="00E87F2D" w:rsidRPr="00390917" w:rsidRDefault="00E87F2D" w:rsidP="00807058">
            <w:pPr>
              <w:spacing w:before="60" w:after="60"/>
              <w:rPr>
                <w:b/>
              </w:rPr>
            </w:pPr>
            <w:r w:rsidRPr="00390917">
              <w:rPr>
                <w:b/>
              </w:rPr>
              <w:lastRenderedPageBreak/>
              <w:t>Employer</w:t>
            </w:r>
          </w:p>
        </w:tc>
        <w:sdt>
          <w:sdtPr>
            <w:id w:val="1523746720"/>
            <w:placeholder>
              <w:docPart w:val="DefaultPlaceholder_-1854013440"/>
            </w:placeholder>
            <w:showingPlcHdr/>
          </w:sdtPr>
          <w:sdtContent>
            <w:tc>
              <w:tcPr>
                <w:tcW w:w="6044" w:type="dxa"/>
              </w:tcPr>
              <w:p w14:paraId="1DAC7A1C" w14:textId="39A2E756" w:rsidR="00E87F2D" w:rsidRPr="00390917" w:rsidRDefault="00F80E01" w:rsidP="00807058">
                <w:pPr>
                  <w:spacing w:before="60" w:after="60"/>
                </w:pPr>
                <w:r w:rsidRPr="00390917">
                  <w:rPr>
                    <w:rStyle w:val="PlaceholderText"/>
                  </w:rPr>
                  <w:t>Click or tap here to enter text.</w:t>
                </w:r>
              </w:p>
            </w:tc>
          </w:sdtContent>
        </w:sdt>
      </w:tr>
      <w:tr w:rsidR="00E87F2D" w:rsidRPr="00390917" w14:paraId="2DCF64AF" w14:textId="77777777" w:rsidTr="009C68F5">
        <w:tc>
          <w:tcPr>
            <w:tcW w:w="2972" w:type="dxa"/>
          </w:tcPr>
          <w:p w14:paraId="1AECEB2B" w14:textId="77777777" w:rsidR="00E87F2D" w:rsidRPr="00390917" w:rsidRDefault="00E87F2D" w:rsidP="00807058">
            <w:pPr>
              <w:spacing w:before="60" w:after="60"/>
              <w:rPr>
                <w:b/>
              </w:rPr>
            </w:pPr>
            <w:r w:rsidRPr="00390917">
              <w:rPr>
                <w:b/>
              </w:rPr>
              <w:t>Job Title/Vocation</w:t>
            </w:r>
          </w:p>
        </w:tc>
        <w:sdt>
          <w:sdtPr>
            <w:id w:val="1088966464"/>
            <w:placeholder>
              <w:docPart w:val="DefaultPlaceholder_-1854013440"/>
            </w:placeholder>
            <w:showingPlcHdr/>
          </w:sdtPr>
          <w:sdtContent>
            <w:tc>
              <w:tcPr>
                <w:tcW w:w="6044" w:type="dxa"/>
              </w:tcPr>
              <w:p w14:paraId="0E0696AF" w14:textId="52FC2218" w:rsidR="00E87F2D" w:rsidRPr="00390917" w:rsidRDefault="00F80E01" w:rsidP="00807058">
                <w:pPr>
                  <w:spacing w:before="60" w:after="60"/>
                </w:pPr>
                <w:r w:rsidRPr="00390917">
                  <w:rPr>
                    <w:rStyle w:val="PlaceholderText"/>
                  </w:rPr>
                  <w:t>Click or tap here to enter text.</w:t>
                </w:r>
              </w:p>
            </w:tc>
          </w:sdtContent>
        </w:sdt>
      </w:tr>
      <w:tr w:rsidR="00E87F2D" w:rsidRPr="00390917" w14:paraId="063CD99F" w14:textId="77777777" w:rsidTr="009C68F5">
        <w:tc>
          <w:tcPr>
            <w:tcW w:w="2972" w:type="dxa"/>
          </w:tcPr>
          <w:p w14:paraId="08564E64" w14:textId="77777777" w:rsidR="00E87F2D" w:rsidRPr="00390917" w:rsidRDefault="00E87F2D" w:rsidP="00807058">
            <w:pPr>
              <w:spacing w:before="60" w:after="60"/>
              <w:rPr>
                <w:b/>
              </w:rPr>
            </w:pPr>
            <w:r w:rsidRPr="00390917">
              <w:rPr>
                <w:b/>
              </w:rPr>
              <w:t>Length of time in the WBOP</w:t>
            </w:r>
          </w:p>
        </w:tc>
        <w:sdt>
          <w:sdtPr>
            <w:id w:val="-1860421268"/>
            <w:placeholder>
              <w:docPart w:val="DefaultPlaceholder_-1854013440"/>
            </w:placeholder>
            <w:showingPlcHdr/>
          </w:sdtPr>
          <w:sdtContent>
            <w:tc>
              <w:tcPr>
                <w:tcW w:w="6044" w:type="dxa"/>
              </w:tcPr>
              <w:p w14:paraId="720A0A5F" w14:textId="1DD44ED8" w:rsidR="00E87F2D" w:rsidRPr="00390917" w:rsidRDefault="00F80E01" w:rsidP="00807058">
                <w:pPr>
                  <w:spacing w:before="60" w:after="60"/>
                </w:pPr>
                <w:r w:rsidRPr="00390917">
                  <w:rPr>
                    <w:rStyle w:val="PlaceholderText"/>
                  </w:rPr>
                  <w:t>Click or tap here to enter text.</w:t>
                </w:r>
              </w:p>
            </w:tc>
          </w:sdtContent>
        </w:sdt>
      </w:tr>
      <w:tr w:rsidR="00E87F2D" w:rsidRPr="00390917" w14:paraId="3632A947" w14:textId="77777777" w:rsidTr="009C68F5">
        <w:tc>
          <w:tcPr>
            <w:tcW w:w="2972" w:type="dxa"/>
          </w:tcPr>
          <w:p w14:paraId="67756D05" w14:textId="77777777" w:rsidR="00E87F2D" w:rsidRPr="00390917" w:rsidRDefault="00E87F2D" w:rsidP="00807058">
            <w:pPr>
              <w:spacing w:before="60" w:after="60"/>
              <w:rPr>
                <w:b/>
              </w:rPr>
            </w:pPr>
            <w:r w:rsidRPr="00390917">
              <w:rPr>
                <w:b/>
              </w:rPr>
              <w:t>Qualifying Characteristic/s</w:t>
            </w:r>
          </w:p>
        </w:tc>
        <w:sdt>
          <w:sdtPr>
            <w:id w:val="1814910770"/>
            <w:placeholder>
              <w:docPart w:val="DefaultPlaceholder_-1854013440"/>
            </w:placeholder>
            <w:showingPlcHdr/>
          </w:sdtPr>
          <w:sdtContent>
            <w:tc>
              <w:tcPr>
                <w:tcW w:w="6044" w:type="dxa"/>
              </w:tcPr>
              <w:p w14:paraId="1EE444DE" w14:textId="3771F3E6" w:rsidR="00E87F2D" w:rsidRPr="00390917" w:rsidRDefault="00F80E01" w:rsidP="00807058">
                <w:pPr>
                  <w:spacing w:before="60" w:after="60"/>
                </w:pPr>
                <w:r w:rsidRPr="00390917">
                  <w:rPr>
                    <w:rStyle w:val="PlaceholderText"/>
                  </w:rPr>
                  <w:t>Click or tap here to enter text.</w:t>
                </w:r>
              </w:p>
            </w:tc>
          </w:sdtContent>
        </w:sdt>
      </w:tr>
    </w:tbl>
    <w:p w14:paraId="47DADB20" w14:textId="77777777" w:rsidR="00E95DEB" w:rsidRPr="00390917" w:rsidRDefault="00E95DEB" w:rsidP="00E87F2D"/>
    <w:p w14:paraId="5CAFB085" w14:textId="20A07CA7" w:rsidR="00E87F2D" w:rsidRPr="00390917" w:rsidRDefault="009C68F5" w:rsidP="00E87F2D">
      <w:r w:rsidRPr="00390917">
        <w:t>T</w:t>
      </w:r>
      <w:r w:rsidR="00E87F2D" w:rsidRPr="00390917">
        <w:t>he Acorn Community Foundation benefits from having staff and volunteers who represent the local community. Our aim is for our governance and management to be supported and enhanced by people with different backgrounds and interests, to ensure that we have a depth of experience and a diversity of perspectives that will benefit Acorn. Please help us by providing the following optional information:</w:t>
      </w:r>
    </w:p>
    <w:tbl>
      <w:tblPr>
        <w:tblStyle w:val="TableGrid"/>
        <w:tblW w:w="0" w:type="auto"/>
        <w:tblLook w:val="04A0" w:firstRow="1" w:lastRow="0" w:firstColumn="1" w:lastColumn="0" w:noHBand="0" w:noVBand="1"/>
      </w:tblPr>
      <w:tblGrid>
        <w:gridCol w:w="2673"/>
        <w:gridCol w:w="6343"/>
      </w:tblGrid>
      <w:tr w:rsidR="00E87F2D" w:rsidRPr="00390917" w14:paraId="26B82549" w14:textId="77777777" w:rsidTr="00807058">
        <w:tc>
          <w:tcPr>
            <w:tcW w:w="2830" w:type="dxa"/>
          </w:tcPr>
          <w:p w14:paraId="5B13BCF3" w14:textId="77777777" w:rsidR="00E87F2D" w:rsidRPr="00390917" w:rsidRDefault="00E87F2D" w:rsidP="00807058">
            <w:pPr>
              <w:spacing w:before="60" w:after="60"/>
              <w:rPr>
                <w:b/>
              </w:rPr>
            </w:pPr>
            <w:r w:rsidRPr="00390917">
              <w:rPr>
                <w:b/>
              </w:rPr>
              <w:t>Ethnicity</w:t>
            </w:r>
          </w:p>
        </w:tc>
        <w:sdt>
          <w:sdtPr>
            <w:id w:val="-621604709"/>
            <w:placeholder>
              <w:docPart w:val="DefaultPlaceholder_-1854013440"/>
            </w:placeholder>
            <w:showingPlcHdr/>
          </w:sdtPr>
          <w:sdtContent>
            <w:tc>
              <w:tcPr>
                <w:tcW w:w="6906" w:type="dxa"/>
              </w:tcPr>
              <w:p w14:paraId="1F449FEE" w14:textId="2927286F" w:rsidR="00E87F2D" w:rsidRPr="00390917" w:rsidRDefault="00F80E01" w:rsidP="00807058">
                <w:pPr>
                  <w:spacing w:before="60" w:after="60"/>
                </w:pPr>
                <w:r w:rsidRPr="00390917">
                  <w:rPr>
                    <w:rStyle w:val="PlaceholderText"/>
                  </w:rPr>
                  <w:t>Click or tap here to enter text.</w:t>
                </w:r>
              </w:p>
            </w:tc>
          </w:sdtContent>
        </w:sdt>
      </w:tr>
      <w:tr w:rsidR="00E87F2D" w:rsidRPr="00390917" w14:paraId="169B8C0D" w14:textId="77777777" w:rsidTr="00D22483">
        <w:tc>
          <w:tcPr>
            <w:tcW w:w="2830" w:type="dxa"/>
            <w:tcBorders>
              <w:bottom w:val="single" w:sz="4" w:space="0" w:color="auto"/>
            </w:tcBorders>
          </w:tcPr>
          <w:p w14:paraId="017B215D" w14:textId="77777777" w:rsidR="00E87F2D" w:rsidRPr="00390917" w:rsidRDefault="00E87F2D" w:rsidP="00807058">
            <w:pPr>
              <w:spacing w:before="60" w:after="60"/>
              <w:rPr>
                <w:b/>
              </w:rPr>
            </w:pPr>
            <w:r w:rsidRPr="00390917">
              <w:rPr>
                <w:b/>
              </w:rPr>
              <w:t>Age</w:t>
            </w:r>
          </w:p>
        </w:tc>
        <w:sdt>
          <w:sdtPr>
            <w:id w:val="-1311629836"/>
            <w:placeholder>
              <w:docPart w:val="DefaultPlaceholder_-1854013440"/>
            </w:placeholder>
            <w:showingPlcHdr/>
          </w:sdtPr>
          <w:sdtContent>
            <w:tc>
              <w:tcPr>
                <w:tcW w:w="6906" w:type="dxa"/>
                <w:tcBorders>
                  <w:bottom w:val="single" w:sz="4" w:space="0" w:color="auto"/>
                </w:tcBorders>
              </w:tcPr>
              <w:p w14:paraId="6BBB96F8" w14:textId="2CD79603" w:rsidR="00E87F2D" w:rsidRPr="00390917" w:rsidRDefault="00F80E01" w:rsidP="00807058">
                <w:pPr>
                  <w:spacing w:before="60" w:after="60"/>
                </w:pPr>
                <w:r w:rsidRPr="00390917">
                  <w:rPr>
                    <w:rStyle w:val="PlaceholderText"/>
                  </w:rPr>
                  <w:t>Click or tap here to enter text.</w:t>
                </w:r>
              </w:p>
            </w:tc>
          </w:sdtContent>
        </w:sdt>
      </w:tr>
      <w:tr w:rsidR="00E87F2D" w:rsidRPr="00390917" w14:paraId="3EAA5DDC" w14:textId="77777777" w:rsidTr="00807058">
        <w:tc>
          <w:tcPr>
            <w:tcW w:w="2830" w:type="dxa"/>
          </w:tcPr>
          <w:p w14:paraId="68589993" w14:textId="77777777" w:rsidR="00E87F2D" w:rsidRPr="00390917" w:rsidRDefault="00E87F2D" w:rsidP="00807058">
            <w:pPr>
              <w:spacing w:before="60" w:after="60"/>
              <w:rPr>
                <w:b/>
              </w:rPr>
            </w:pPr>
            <w:r w:rsidRPr="00390917">
              <w:rPr>
                <w:b/>
              </w:rPr>
              <w:t xml:space="preserve">Personal interests </w:t>
            </w:r>
          </w:p>
        </w:tc>
        <w:tc>
          <w:tcPr>
            <w:tcW w:w="6906" w:type="dxa"/>
          </w:tcPr>
          <w:sdt>
            <w:sdtPr>
              <w:id w:val="-74514295"/>
              <w:placeholder>
                <w:docPart w:val="DefaultPlaceholder_-1854013440"/>
              </w:placeholder>
              <w:showingPlcHdr/>
            </w:sdtPr>
            <w:sdtContent>
              <w:p w14:paraId="24507BCE" w14:textId="6720E8A7" w:rsidR="00E87F2D" w:rsidRPr="00390917" w:rsidRDefault="00390917" w:rsidP="00807058">
                <w:pPr>
                  <w:spacing w:before="60" w:after="60"/>
                </w:pPr>
                <w:r w:rsidRPr="00390917">
                  <w:rPr>
                    <w:rStyle w:val="PlaceholderText"/>
                  </w:rPr>
                  <w:t>Click or tap here to enter text.</w:t>
                </w:r>
              </w:p>
            </w:sdtContent>
          </w:sdt>
        </w:tc>
      </w:tr>
    </w:tbl>
    <w:p w14:paraId="28DF9A77" w14:textId="77777777" w:rsidR="00E87F2D" w:rsidRPr="00390917" w:rsidRDefault="00E87F2D" w:rsidP="00E87F2D">
      <w:pPr>
        <w:rPr>
          <w:lang w:val="mi-NZ"/>
        </w:rPr>
      </w:pPr>
    </w:p>
    <w:p w14:paraId="25357D08" w14:textId="77777777" w:rsidR="00E87F2D" w:rsidRPr="00390917" w:rsidRDefault="00E87F2D" w:rsidP="00E87F2D">
      <w:pPr>
        <w:pStyle w:val="ListParagraph"/>
        <w:numPr>
          <w:ilvl w:val="0"/>
          <w:numId w:val="40"/>
        </w:numPr>
        <w:spacing w:after="200" w:line="276" w:lineRule="auto"/>
        <w:rPr>
          <w:rFonts w:ascii="Source Sans Pro" w:hAnsi="Source Sans Pro"/>
          <w:b/>
        </w:rPr>
      </w:pPr>
      <w:r w:rsidRPr="00390917">
        <w:rPr>
          <w:rFonts w:ascii="Source Sans Pro" w:hAnsi="Source Sans Pro"/>
          <w:b/>
        </w:rPr>
        <w:t>Describe your involvement in the Western Bay of Plenty community:</w:t>
      </w:r>
    </w:p>
    <w:tbl>
      <w:tblPr>
        <w:tblStyle w:val="TableGrid"/>
        <w:tblW w:w="0" w:type="auto"/>
        <w:tblLook w:val="04A0" w:firstRow="1" w:lastRow="0" w:firstColumn="1" w:lastColumn="0" w:noHBand="0" w:noVBand="1"/>
      </w:tblPr>
      <w:tblGrid>
        <w:gridCol w:w="9016"/>
      </w:tblGrid>
      <w:tr w:rsidR="00E87F2D" w:rsidRPr="00390917" w14:paraId="5D82BF6B" w14:textId="77777777" w:rsidTr="00807058">
        <w:tc>
          <w:tcPr>
            <w:tcW w:w="9736" w:type="dxa"/>
          </w:tcPr>
          <w:p w14:paraId="78FB5898" w14:textId="762F1324" w:rsidR="00E87F2D" w:rsidRPr="00390917" w:rsidRDefault="00F80E01" w:rsidP="00807058">
            <w:pPr>
              <w:spacing w:before="60" w:after="60"/>
            </w:pPr>
            <w:sdt>
              <w:sdtPr>
                <w:id w:val="-1814250734"/>
                <w:placeholder>
                  <w:docPart w:val="DefaultPlaceholder_-1854013440"/>
                </w:placeholder>
                <w:showingPlcHdr/>
              </w:sdtPr>
              <w:sdtContent>
                <w:r w:rsidR="00390917" w:rsidRPr="00390917">
                  <w:rPr>
                    <w:rStyle w:val="PlaceholderText"/>
                  </w:rPr>
                  <w:t>Click or tap here to enter text.</w:t>
                </w:r>
              </w:sdtContent>
            </w:sdt>
            <w:r w:rsidR="00E87F2D" w:rsidRPr="00390917">
              <w:br/>
            </w:r>
          </w:p>
        </w:tc>
      </w:tr>
    </w:tbl>
    <w:p w14:paraId="7BF663FA" w14:textId="77777777" w:rsidR="00E87F2D" w:rsidRPr="00390917" w:rsidRDefault="00E87F2D" w:rsidP="00E87F2D"/>
    <w:p w14:paraId="3666748B" w14:textId="77777777" w:rsidR="00E87F2D" w:rsidRPr="00390917" w:rsidRDefault="00E87F2D" w:rsidP="00E87F2D">
      <w:pPr>
        <w:pStyle w:val="ListParagraph"/>
        <w:numPr>
          <w:ilvl w:val="0"/>
          <w:numId w:val="40"/>
        </w:numPr>
        <w:spacing w:after="200" w:line="276" w:lineRule="auto"/>
        <w:rPr>
          <w:rFonts w:ascii="Source Sans Pro" w:hAnsi="Source Sans Pro"/>
          <w:b/>
        </w:rPr>
      </w:pPr>
      <w:r w:rsidRPr="00390917">
        <w:rPr>
          <w:rFonts w:ascii="Source Sans Pro" w:hAnsi="Source Sans Pro"/>
          <w:b/>
        </w:rPr>
        <w:t>What skills would you bring to Acorn?</w:t>
      </w:r>
    </w:p>
    <w:tbl>
      <w:tblPr>
        <w:tblStyle w:val="TableGrid"/>
        <w:tblW w:w="0" w:type="auto"/>
        <w:tblLook w:val="04A0" w:firstRow="1" w:lastRow="0" w:firstColumn="1" w:lastColumn="0" w:noHBand="0" w:noVBand="1"/>
      </w:tblPr>
      <w:tblGrid>
        <w:gridCol w:w="9016"/>
      </w:tblGrid>
      <w:tr w:rsidR="00E87F2D" w:rsidRPr="00390917" w14:paraId="5E902723" w14:textId="77777777" w:rsidTr="00807058">
        <w:tc>
          <w:tcPr>
            <w:tcW w:w="9736" w:type="dxa"/>
          </w:tcPr>
          <w:p w14:paraId="59E919D0" w14:textId="0333DE09" w:rsidR="00E87F2D" w:rsidRPr="00390917" w:rsidRDefault="00F80E01" w:rsidP="00807058">
            <w:pPr>
              <w:spacing w:before="60" w:after="60"/>
            </w:pPr>
            <w:sdt>
              <w:sdtPr>
                <w:id w:val="483362302"/>
                <w:placeholder>
                  <w:docPart w:val="DefaultPlaceholder_-1854013440"/>
                </w:placeholder>
                <w:showingPlcHdr/>
              </w:sdtPr>
              <w:sdtContent>
                <w:r w:rsidRPr="00390917">
                  <w:rPr>
                    <w:rStyle w:val="PlaceholderText"/>
                  </w:rPr>
                  <w:t>Click or tap here to enter text.</w:t>
                </w:r>
              </w:sdtContent>
            </w:sdt>
            <w:r w:rsidR="00E87F2D" w:rsidRPr="00390917">
              <w:br/>
            </w:r>
          </w:p>
        </w:tc>
      </w:tr>
    </w:tbl>
    <w:p w14:paraId="6912A428" w14:textId="7CE87C25" w:rsidR="00E87F2D" w:rsidRPr="00390917" w:rsidRDefault="00E87F2D" w:rsidP="00E87F2D">
      <w:pPr>
        <w:rPr>
          <w:b/>
          <w:sz w:val="24"/>
          <w:szCs w:val="24"/>
          <w:lang w:val="en-GB"/>
        </w:rPr>
      </w:pPr>
    </w:p>
    <w:p w14:paraId="0B307A16" w14:textId="77777777" w:rsidR="00E87F2D" w:rsidRPr="00390917" w:rsidRDefault="00E87F2D" w:rsidP="00E87F2D">
      <w:pPr>
        <w:pStyle w:val="ListParagraph"/>
        <w:numPr>
          <w:ilvl w:val="0"/>
          <w:numId w:val="40"/>
        </w:numPr>
        <w:spacing w:after="200" w:line="276" w:lineRule="auto"/>
        <w:rPr>
          <w:rFonts w:ascii="Source Sans Pro" w:hAnsi="Source Sans Pro"/>
          <w:b/>
        </w:rPr>
      </w:pPr>
      <w:r w:rsidRPr="00390917">
        <w:rPr>
          <w:rFonts w:ascii="Source Sans Pro" w:hAnsi="Source Sans Pro"/>
          <w:b/>
        </w:rPr>
        <w:t>Why are you interested in volunteering with Acorn?</w:t>
      </w:r>
    </w:p>
    <w:tbl>
      <w:tblPr>
        <w:tblStyle w:val="TableGrid"/>
        <w:tblW w:w="0" w:type="auto"/>
        <w:tblLook w:val="04A0" w:firstRow="1" w:lastRow="0" w:firstColumn="1" w:lastColumn="0" w:noHBand="0" w:noVBand="1"/>
      </w:tblPr>
      <w:tblGrid>
        <w:gridCol w:w="9016"/>
      </w:tblGrid>
      <w:tr w:rsidR="00E87F2D" w:rsidRPr="00390917" w14:paraId="04A3E691" w14:textId="77777777" w:rsidTr="00807058">
        <w:tc>
          <w:tcPr>
            <w:tcW w:w="9736" w:type="dxa"/>
          </w:tcPr>
          <w:sdt>
            <w:sdtPr>
              <w:id w:val="1316071468"/>
              <w:placeholder>
                <w:docPart w:val="DefaultPlaceholder_-1854013440"/>
              </w:placeholder>
              <w:showingPlcHdr/>
            </w:sdtPr>
            <w:sdtContent>
              <w:p w14:paraId="5DC85284" w14:textId="7D1707B3" w:rsidR="00E87F2D" w:rsidRPr="00390917" w:rsidRDefault="007152E0" w:rsidP="00807058">
                <w:pPr>
                  <w:spacing w:before="60" w:after="60"/>
                </w:pPr>
                <w:r w:rsidRPr="00B24D10">
                  <w:rPr>
                    <w:rStyle w:val="PlaceholderText"/>
                  </w:rPr>
                  <w:t>Click or tap here to enter text.</w:t>
                </w:r>
              </w:p>
            </w:sdtContent>
          </w:sdt>
          <w:p w14:paraId="69127874" w14:textId="77777777" w:rsidR="00E87F2D" w:rsidRPr="00390917" w:rsidRDefault="00E87F2D" w:rsidP="00807058">
            <w:pPr>
              <w:spacing w:before="60" w:after="60"/>
            </w:pPr>
          </w:p>
        </w:tc>
      </w:tr>
    </w:tbl>
    <w:p w14:paraId="1ED0F5C9" w14:textId="77777777" w:rsidR="00E87F2D" w:rsidRPr="00390917" w:rsidRDefault="00E87F2D" w:rsidP="00E87F2D"/>
    <w:p w14:paraId="5171E0D5" w14:textId="77777777" w:rsidR="00E87F2D" w:rsidRPr="00390917" w:rsidRDefault="00E87F2D" w:rsidP="00E87F2D">
      <w:pPr>
        <w:pStyle w:val="ListParagraph"/>
        <w:numPr>
          <w:ilvl w:val="0"/>
          <w:numId w:val="40"/>
        </w:numPr>
        <w:spacing w:after="200" w:line="276" w:lineRule="auto"/>
        <w:rPr>
          <w:rFonts w:ascii="Source Sans Pro" w:hAnsi="Source Sans Pro"/>
          <w:b/>
        </w:rPr>
      </w:pPr>
      <w:r w:rsidRPr="00390917">
        <w:rPr>
          <w:rFonts w:ascii="Source Sans Pro" w:hAnsi="Source Sans Pro"/>
          <w:b/>
        </w:rPr>
        <w:t>What do you see as the major challenges facing the Acorn Foundation over the next several years?</w:t>
      </w:r>
    </w:p>
    <w:tbl>
      <w:tblPr>
        <w:tblStyle w:val="TableGrid"/>
        <w:tblW w:w="0" w:type="auto"/>
        <w:tblLook w:val="04A0" w:firstRow="1" w:lastRow="0" w:firstColumn="1" w:lastColumn="0" w:noHBand="0" w:noVBand="1"/>
      </w:tblPr>
      <w:tblGrid>
        <w:gridCol w:w="9016"/>
      </w:tblGrid>
      <w:tr w:rsidR="00E87F2D" w:rsidRPr="00390917" w14:paraId="1D8FD211" w14:textId="77777777" w:rsidTr="00807058">
        <w:tc>
          <w:tcPr>
            <w:tcW w:w="9736" w:type="dxa"/>
          </w:tcPr>
          <w:sdt>
            <w:sdtPr>
              <w:id w:val="-1925632068"/>
              <w:placeholder>
                <w:docPart w:val="DefaultPlaceholder_-1854013440"/>
              </w:placeholder>
              <w:showingPlcHdr/>
            </w:sdtPr>
            <w:sdtContent>
              <w:p w14:paraId="450EFF20" w14:textId="0765A9B0" w:rsidR="00E87F2D" w:rsidRPr="00390917" w:rsidRDefault="00F80E01" w:rsidP="00807058">
                <w:pPr>
                  <w:spacing w:before="60" w:after="60"/>
                </w:pPr>
                <w:r w:rsidRPr="00390917">
                  <w:rPr>
                    <w:rStyle w:val="PlaceholderText"/>
                  </w:rPr>
                  <w:t>Click or tap here to enter text.</w:t>
                </w:r>
              </w:p>
            </w:sdtContent>
          </w:sdt>
          <w:p w14:paraId="6B5E592C" w14:textId="77777777" w:rsidR="00E87F2D" w:rsidRPr="00390917" w:rsidRDefault="00E87F2D" w:rsidP="00807058">
            <w:pPr>
              <w:spacing w:before="60" w:after="60"/>
            </w:pPr>
          </w:p>
        </w:tc>
      </w:tr>
    </w:tbl>
    <w:p w14:paraId="2B087C3E" w14:textId="77777777" w:rsidR="00920BC9" w:rsidRPr="00390917" w:rsidRDefault="00920BC9" w:rsidP="00734B46">
      <w:pPr>
        <w:jc w:val="both"/>
        <w:rPr>
          <w:b/>
          <w:color w:val="519AA2"/>
        </w:rPr>
      </w:pPr>
    </w:p>
    <w:sectPr w:rsidR="00920BC9" w:rsidRPr="00390917" w:rsidSect="00E95DEB">
      <w:footerReference w:type="default" r:id="rId12"/>
      <w:headerReference w:type="first" r:id="rId13"/>
      <w:pgSz w:w="11906" w:h="16838"/>
      <w:pgMar w:top="1134" w:right="1440" w:bottom="1134" w:left="1440" w:header="510"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56238" w14:textId="77777777" w:rsidR="00421EC9" w:rsidRDefault="00421EC9" w:rsidP="00255D19">
      <w:pPr>
        <w:spacing w:after="0" w:line="240" w:lineRule="auto"/>
      </w:pPr>
      <w:r>
        <w:separator/>
      </w:r>
    </w:p>
  </w:endnote>
  <w:endnote w:type="continuationSeparator" w:id="0">
    <w:p w14:paraId="2B3B58C6" w14:textId="77777777" w:rsidR="00421EC9" w:rsidRDefault="00421EC9" w:rsidP="00255D19">
      <w:pPr>
        <w:spacing w:after="0" w:line="240" w:lineRule="auto"/>
      </w:pPr>
      <w:r>
        <w:continuationSeparator/>
      </w:r>
    </w:p>
  </w:endnote>
  <w:endnote w:type="continuationNotice" w:id="1">
    <w:p w14:paraId="2FFF61DD" w14:textId="77777777" w:rsidR="00421EC9" w:rsidRDefault="00421EC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9999999">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ource Sans Pro">
    <w:panose1 w:val="020B0503030403020204"/>
    <w:charset w:val="00"/>
    <w:family w:val="swiss"/>
    <w:notTrueType/>
    <w:pitch w:val="variable"/>
    <w:sig w:usb0="600002F7" w:usb1="00000003" w:usb2="00000000" w:usb3="00000000" w:csb0="0000019F" w:csb1="00000000"/>
  </w:font>
  <w:font w:name=".SF UI Tex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Verlag Book">
    <w:altName w:val="Arial"/>
    <w:panose1 w:val="00000000000000000000"/>
    <w:charset w:val="00"/>
    <w:family w:val="modern"/>
    <w:notTrueType/>
    <w:pitch w:val="variable"/>
    <w:sig w:usb0="A00000FF" w:usb1="4000006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1105587"/>
      <w:docPartObj>
        <w:docPartGallery w:val="Page Numbers (Bottom of Page)"/>
        <w:docPartUnique/>
      </w:docPartObj>
    </w:sdtPr>
    <w:sdtEndPr>
      <w:rPr>
        <w:noProof/>
      </w:rPr>
    </w:sdtEndPr>
    <w:sdtContent>
      <w:p w14:paraId="1261FF05" w14:textId="79B69098" w:rsidR="00E95DEB" w:rsidRDefault="00E95DE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3FC9CB3" w14:textId="77777777" w:rsidR="00E95DEB" w:rsidRDefault="00E95D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1B701" w14:textId="77777777" w:rsidR="00421EC9" w:rsidRDefault="00421EC9" w:rsidP="00255D19">
      <w:pPr>
        <w:spacing w:after="0" w:line="240" w:lineRule="auto"/>
      </w:pPr>
      <w:r>
        <w:separator/>
      </w:r>
    </w:p>
  </w:footnote>
  <w:footnote w:type="continuationSeparator" w:id="0">
    <w:p w14:paraId="12BD00F6" w14:textId="77777777" w:rsidR="00421EC9" w:rsidRDefault="00421EC9" w:rsidP="00255D19">
      <w:pPr>
        <w:spacing w:after="0" w:line="240" w:lineRule="auto"/>
      </w:pPr>
      <w:r>
        <w:continuationSeparator/>
      </w:r>
    </w:p>
  </w:footnote>
  <w:footnote w:type="continuationNotice" w:id="1">
    <w:p w14:paraId="17FBF43F" w14:textId="77777777" w:rsidR="00421EC9" w:rsidRDefault="00421EC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60DA4" w14:textId="400013F6" w:rsidR="00920BC9" w:rsidRDefault="00920BC9">
    <w:pPr>
      <w:pStyle w:val="Header"/>
    </w:pPr>
    <w:r>
      <w:rPr>
        <w:noProof/>
      </w:rPr>
      <w:drawing>
        <wp:anchor distT="0" distB="0" distL="114300" distR="114300" simplePos="0" relativeHeight="251658240" behindDoc="0" locked="0" layoutInCell="1" allowOverlap="1" wp14:anchorId="5E0A8E18" wp14:editId="16E3394E">
          <wp:simplePos x="0" y="0"/>
          <wp:positionH relativeFrom="column">
            <wp:posOffset>5001371</wp:posOffset>
          </wp:positionH>
          <wp:positionV relativeFrom="paragraph">
            <wp:posOffset>-608</wp:posOffset>
          </wp:positionV>
          <wp:extent cx="1375410" cy="1287780"/>
          <wp:effectExtent l="0" t="0" r="0"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75410" cy="128778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158666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70077A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D38B22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5EAF90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382B4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AC731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A045CF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D29D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CCE00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A666B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970CA3"/>
    <w:multiLevelType w:val="hybridMultilevel"/>
    <w:tmpl w:val="DD8A9B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07A27333"/>
    <w:multiLevelType w:val="hybridMultilevel"/>
    <w:tmpl w:val="E162F7D8"/>
    <w:lvl w:ilvl="0" w:tplc="1409000F">
      <w:start w:val="1"/>
      <w:numFmt w:val="decimal"/>
      <w:lvlText w:val="%1."/>
      <w:lvlJc w:val="left"/>
      <w:pPr>
        <w:ind w:left="720" w:hanging="360"/>
      </w:pPr>
      <w:rPr>
        <w:rFonts w:cs="Times New Roman"/>
      </w:rPr>
    </w:lvl>
    <w:lvl w:ilvl="1" w:tplc="14090019">
      <w:start w:val="1"/>
      <w:numFmt w:val="lowerLetter"/>
      <w:lvlText w:val="%2."/>
      <w:lvlJc w:val="left"/>
      <w:pPr>
        <w:ind w:left="1440" w:hanging="360"/>
      </w:pPr>
      <w:rPr>
        <w:rFonts w:cs="Times New Roman"/>
      </w:rPr>
    </w:lvl>
    <w:lvl w:ilvl="2" w:tplc="1409001B">
      <w:start w:val="1"/>
      <w:numFmt w:val="lowerRoman"/>
      <w:lvlText w:val="%3."/>
      <w:lvlJc w:val="right"/>
      <w:pPr>
        <w:ind w:left="2160" w:hanging="180"/>
      </w:pPr>
      <w:rPr>
        <w:rFonts w:cs="Times New Roman"/>
      </w:rPr>
    </w:lvl>
    <w:lvl w:ilvl="3" w:tplc="1409000F">
      <w:start w:val="1"/>
      <w:numFmt w:val="decimal"/>
      <w:lvlText w:val="%4."/>
      <w:lvlJc w:val="left"/>
      <w:pPr>
        <w:ind w:left="2880" w:hanging="360"/>
      </w:pPr>
      <w:rPr>
        <w:rFonts w:cs="Times New Roman"/>
      </w:rPr>
    </w:lvl>
    <w:lvl w:ilvl="4" w:tplc="14090019">
      <w:start w:val="1"/>
      <w:numFmt w:val="lowerLetter"/>
      <w:lvlText w:val="%5."/>
      <w:lvlJc w:val="left"/>
      <w:pPr>
        <w:ind w:left="3600" w:hanging="360"/>
      </w:pPr>
      <w:rPr>
        <w:rFonts w:cs="Times New Roman"/>
      </w:rPr>
    </w:lvl>
    <w:lvl w:ilvl="5" w:tplc="1409001B">
      <w:start w:val="1"/>
      <w:numFmt w:val="lowerRoman"/>
      <w:lvlText w:val="%6."/>
      <w:lvlJc w:val="right"/>
      <w:pPr>
        <w:ind w:left="4320" w:hanging="180"/>
      </w:pPr>
      <w:rPr>
        <w:rFonts w:cs="Times New Roman"/>
      </w:rPr>
    </w:lvl>
    <w:lvl w:ilvl="6" w:tplc="1409000F">
      <w:start w:val="1"/>
      <w:numFmt w:val="decimal"/>
      <w:lvlText w:val="%7."/>
      <w:lvlJc w:val="left"/>
      <w:pPr>
        <w:ind w:left="5040" w:hanging="360"/>
      </w:pPr>
      <w:rPr>
        <w:rFonts w:cs="Times New Roman"/>
      </w:rPr>
    </w:lvl>
    <w:lvl w:ilvl="7" w:tplc="14090019">
      <w:start w:val="1"/>
      <w:numFmt w:val="lowerLetter"/>
      <w:lvlText w:val="%8."/>
      <w:lvlJc w:val="left"/>
      <w:pPr>
        <w:ind w:left="5760" w:hanging="360"/>
      </w:pPr>
      <w:rPr>
        <w:rFonts w:cs="Times New Roman"/>
      </w:rPr>
    </w:lvl>
    <w:lvl w:ilvl="8" w:tplc="1409001B">
      <w:start w:val="1"/>
      <w:numFmt w:val="lowerRoman"/>
      <w:lvlText w:val="%9."/>
      <w:lvlJc w:val="right"/>
      <w:pPr>
        <w:ind w:left="6480" w:hanging="180"/>
      </w:pPr>
      <w:rPr>
        <w:rFonts w:cs="Times New Roman"/>
      </w:rPr>
    </w:lvl>
  </w:abstractNum>
  <w:abstractNum w:abstractNumId="12" w15:restartNumberingAfterBreak="0">
    <w:nsid w:val="08177A4B"/>
    <w:multiLevelType w:val="hybridMultilevel"/>
    <w:tmpl w:val="128A840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0A9A5A6D"/>
    <w:multiLevelType w:val="hybridMultilevel"/>
    <w:tmpl w:val="BF8E2868"/>
    <w:lvl w:ilvl="0" w:tplc="85A6C5DC">
      <w:start w:val="1"/>
      <w:numFmt w:val="bullet"/>
      <w:lvlText w:val="•"/>
      <w:lvlJc w:val="left"/>
      <w:pPr>
        <w:tabs>
          <w:tab w:val="num" w:pos="720"/>
        </w:tabs>
        <w:ind w:left="720" w:hanging="360"/>
      </w:pPr>
      <w:rPr>
        <w:rFonts w:ascii="Arial" w:hAnsi="Arial" w:hint="default"/>
      </w:rPr>
    </w:lvl>
    <w:lvl w:ilvl="1" w:tplc="2A42AC06" w:tentative="1">
      <w:start w:val="1"/>
      <w:numFmt w:val="bullet"/>
      <w:lvlText w:val="•"/>
      <w:lvlJc w:val="left"/>
      <w:pPr>
        <w:tabs>
          <w:tab w:val="num" w:pos="1440"/>
        </w:tabs>
        <w:ind w:left="1440" w:hanging="360"/>
      </w:pPr>
      <w:rPr>
        <w:rFonts w:ascii="Arial" w:hAnsi="Arial" w:hint="default"/>
      </w:rPr>
    </w:lvl>
    <w:lvl w:ilvl="2" w:tplc="E90885C6" w:tentative="1">
      <w:start w:val="1"/>
      <w:numFmt w:val="bullet"/>
      <w:lvlText w:val="•"/>
      <w:lvlJc w:val="left"/>
      <w:pPr>
        <w:tabs>
          <w:tab w:val="num" w:pos="2160"/>
        </w:tabs>
        <w:ind w:left="2160" w:hanging="360"/>
      </w:pPr>
      <w:rPr>
        <w:rFonts w:ascii="Arial" w:hAnsi="Arial" w:hint="default"/>
      </w:rPr>
    </w:lvl>
    <w:lvl w:ilvl="3" w:tplc="822084AC" w:tentative="1">
      <w:start w:val="1"/>
      <w:numFmt w:val="bullet"/>
      <w:lvlText w:val="•"/>
      <w:lvlJc w:val="left"/>
      <w:pPr>
        <w:tabs>
          <w:tab w:val="num" w:pos="2880"/>
        </w:tabs>
        <w:ind w:left="2880" w:hanging="360"/>
      </w:pPr>
      <w:rPr>
        <w:rFonts w:ascii="Arial" w:hAnsi="Arial" w:hint="default"/>
      </w:rPr>
    </w:lvl>
    <w:lvl w:ilvl="4" w:tplc="634CBA10" w:tentative="1">
      <w:start w:val="1"/>
      <w:numFmt w:val="bullet"/>
      <w:lvlText w:val="•"/>
      <w:lvlJc w:val="left"/>
      <w:pPr>
        <w:tabs>
          <w:tab w:val="num" w:pos="3600"/>
        </w:tabs>
        <w:ind w:left="3600" w:hanging="360"/>
      </w:pPr>
      <w:rPr>
        <w:rFonts w:ascii="Arial" w:hAnsi="Arial" w:hint="default"/>
      </w:rPr>
    </w:lvl>
    <w:lvl w:ilvl="5" w:tplc="85A0C03E" w:tentative="1">
      <w:start w:val="1"/>
      <w:numFmt w:val="bullet"/>
      <w:lvlText w:val="•"/>
      <w:lvlJc w:val="left"/>
      <w:pPr>
        <w:tabs>
          <w:tab w:val="num" w:pos="4320"/>
        </w:tabs>
        <w:ind w:left="4320" w:hanging="360"/>
      </w:pPr>
      <w:rPr>
        <w:rFonts w:ascii="Arial" w:hAnsi="Arial" w:hint="default"/>
      </w:rPr>
    </w:lvl>
    <w:lvl w:ilvl="6" w:tplc="AF8AB98E" w:tentative="1">
      <w:start w:val="1"/>
      <w:numFmt w:val="bullet"/>
      <w:lvlText w:val="•"/>
      <w:lvlJc w:val="left"/>
      <w:pPr>
        <w:tabs>
          <w:tab w:val="num" w:pos="5040"/>
        </w:tabs>
        <w:ind w:left="5040" w:hanging="360"/>
      </w:pPr>
      <w:rPr>
        <w:rFonts w:ascii="Arial" w:hAnsi="Arial" w:hint="default"/>
      </w:rPr>
    </w:lvl>
    <w:lvl w:ilvl="7" w:tplc="F8E88062" w:tentative="1">
      <w:start w:val="1"/>
      <w:numFmt w:val="bullet"/>
      <w:lvlText w:val="•"/>
      <w:lvlJc w:val="left"/>
      <w:pPr>
        <w:tabs>
          <w:tab w:val="num" w:pos="5760"/>
        </w:tabs>
        <w:ind w:left="5760" w:hanging="360"/>
      </w:pPr>
      <w:rPr>
        <w:rFonts w:ascii="Arial" w:hAnsi="Arial" w:hint="default"/>
      </w:rPr>
    </w:lvl>
    <w:lvl w:ilvl="8" w:tplc="D084F36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123F2029"/>
    <w:multiLevelType w:val="hybridMultilevel"/>
    <w:tmpl w:val="1D4C4F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141C327B"/>
    <w:multiLevelType w:val="hybridMultilevel"/>
    <w:tmpl w:val="D0A60ED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16AA26D5"/>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7251A64"/>
    <w:multiLevelType w:val="multilevel"/>
    <w:tmpl w:val="1FC8AFB6"/>
    <w:lvl w:ilvl="0">
      <w:start w:val="1"/>
      <w:numFmt w:val="decimal"/>
      <w:lvlText w:val="%1)"/>
      <w:lvlJc w:val="left"/>
      <w:pPr>
        <w:tabs>
          <w:tab w:val="num" w:pos="340"/>
        </w:tabs>
        <w:ind w:left="340" w:hanging="340"/>
      </w:pPr>
      <w:rPr>
        <w:rFonts w:hint="default"/>
      </w:rPr>
    </w:lvl>
    <w:lvl w:ilvl="1">
      <w:start w:val="1"/>
      <w:numFmt w:val="bullet"/>
      <w:lvlText w:val="—"/>
      <w:lvlJc w:val="left"/>
      <w:pPr>
        <w:tabs>
          <w:tab w:val="num" w:pos="680"/>
        </w:tabs>
        <w:ind w:left="680" w:hanging="340"/>
      </w:pPr>
      <w:rPr>
        <w:rFonts w:ascii="Arial" w:hAnsi="Arial" w:cs="Arial" w:hint="default"/>
        <w:sz w:val="24"/>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Arial" w:hAnsi="Arial" w:cs="Arial" w:hint="default"/>
      </w:rPr>
    </w:lvl>
    <w:lvl w:ilvl="4">
      <w:start w:val="1"/>
      <w:numFmt w:val="bullet"/>
      <w:lvlText w:val="-"/>
      <w:lvlJc w:val="left"/>
      <w:pPr>
        <w:tabs>
          <w:tab w:val="num" w:pos="1701"/>
        </w:tabs>
        <w:ind w:left="1701" w:hanging="340"/>
      </w:pPr>
      <w:rPr>
        <w:rFonts w:ascii="9999999" w:hAnsi="9999999" w:hint="default"/>
      </w:rPr>
    </w:lvl>
    <w:lvl w:ilvl="5">
      <w:start w:val="1"/>
      <w:numFmt w:val="bullet"/>
      <w:lvlText w:val="—"/>
      <w:lvlJc w:val="left"/>
      <w:pPr>
        <w:tabs>
          <w:tab w:val="num" w:pos="2041"/>
        </w:tabs>
        <w:ind w:left="2041" w:hanging="340"/>
      </w:pPr>
      <w:rPr>
        <w:rFonts w:ascii="Arial" w:hAnsi="Arial" w:cs="Arial" w:hint="default"/>
      </w:rPr>
    </w:lvl>
    <w:lvl w:ilvl="6">
      <w:start w:val="1"/>
      <w:numFmt w:val="bullet"/>
      <w:lvlText w:val="-"/>
      <w:lvlJc w:val="left"/>
      <w:pPr>
        <w:tabs>
          <w:tab w:val="num" w:pos="2381"/>
        </w:tabs>
        <w:ind w:left="2381" w:hanging="340"/>
      </w:pPr>
      <w:rPr>
        <w:rFonts w:ascii="9999999" w:hAnsi="9999999" w:hint="default"/>
      </w:rPr>
    </w:lvl>
    <w:lvl w:ilvl="7">
      <w:start w:val="1"/>
      <w:numFmt w:val="bullet"/>
      <w:lvlText w:val="—"/>
      <w:lvlJc w:val="left"/>
      <w:pPr>
        <w:tabs>
          <w:tab w:val="num" w:pos="2721"/>
        </w:tabs>
        <w:ind w:left="2721" w:hanging="340"/>
      </w:pPr>
      <w:rPr>
        <w:rFonts w:ascii="Arial" w:hAnsi="Arial" w:cs="Arial" w:hint="default"/>
      </w:rPr>
    </w:lvl>
    <w:lvl w:ilvl="8">
      <w:start w:val="1"/>
      <w:numFmt w:val="bullet"/>
      <w:lvlText w:val="-"/>
      <w:lvlJc w:val="left"/>
      <w:pPr>
        <w:tabs>
          <w:tab w:val="num" w:pos="3061"/>
        </w:tabs>
        <w:ind w:left="3061" w:hanging="340"/>
      </w:pPr>
      <w:rPr>
        <w:rFonts w:ascii="9999999" w:hAnsi="9999999" w:hint="default"/>
      </w:rPr>
    </w:lvl>
  </w:abstractNum>
  <w:abstractNum w:abstractNumId="18" w15:restartNumberingAfterBreak="0">
    <w:nsid w:val="191C6AA8"/>
    <w:multiLevelType w:val="hybridMultilevel"/>
    <w:tmpl w:val="153CE1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1DB61968"/>
    <w:multiLevelType w:val="hybridMultilevel"/>
    <w:tmpl w:val="9DA2F8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1F0E1B16"/>
    <w:multiLevelType w:val="hybridMultilevel"/>
    <w:tmpl w:val="A1D013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283D6548"/>
    <w:multiLevelType w:val="hybridMultilevel"/>
    <w:tmpl w:val="8078EBF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2D7932B2"/>
    <w:multiLevelType w:val="hybridMultilevel"/>
    <w:tmpl w:val="28222B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317A5266"/>
    <w:multiLevelType w:val="hybridMultilevel"/>
    <w:tmpl w:val="8F0069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31F36EDF"/>
    <w:multiLevelType w:val="hybridMultilevel"/>
    <w:tmpl w:val="67E2D5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3683087B"/>
    <w:multiLevelType w:val="hybridMultilevel"/>
    <w:tmpl w:val="F69660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3C4F67C8"/>
    <w:multiLevelType w:val="hybridMultilevel"/>
    <w:tmpl w:val="F3D26EF4"/>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15:restartNumberingAfterBreak="0">
    <w:nsid w:val="3D175CD4"/>
    <w:multiLevelType w:val="hybridMultilevel"/>
    <w:tmpl w:val="727EA82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435147DE"/>
    <w:multiLevelType w:val="hybridMultilevel"/>
    <w:tmpl w:val="88AA643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9" w15:restartNumberingAfterBreak="0">
    <w:nsid w:val="479C00C4"/>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8EA6E98"/>
    <w:multiLevelType w:val="hybridMultilevel"/>
    <w:tmpl w:val="CB5E8B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4A5B4152"/>
    <w:multiLevelType w:val="hybridMultilevel"/>
    <w:tmpl w:val="2E04C88A"/>
    <w:lvl w:ilvl="0" w:tplc="0DAE2064">
      <w:start w:val="1"/>
      <w:numFmt w:val="bullet"/>
      <w:lvlText w:val="•"/>
      <w:lvlJc w:val="left"/>
      <w:pPr>
        <w:tabs>
          <w:tab w:val="num" w:pos="720"/>
        </w:tabs>
        <w:ind w:left="720" w:hanging="360"/>
      </w:pPr>
      <w:rPr>
        <w:rFonts w:ascii="Arial" w:hAnsi="Arial" w:hint="default"/>
      </w:rPr>
    </w:lvl>
    <w:lvl w:ilvl="1" w:tplc="F2A0AE68" w:tentative="1">
      <w:start w:val="1"/>
      <w:numFmt w:val="bullet"/>
      <w:lvlText w:val="•"/>
      <w:lvlJc w:val="left"/>
      <w:pPr>
        <w:tabs>
          <w:tab w:val="num" w:pos="1440"/>
        </w:tabs>
        <w:ind w:left="1440" w:hanging="360"/>
      </w:pPr>
      <w:rPr>
        <w:rFonts w:ascii="Arial" w:hAnsi="Arial" w:hint="default"/>
      </w:rPr>
    </w:lvl>
    <w:lvl w:ilvl="2" w:tplc="37CCDBE6" w:tentative="1">
      <w:start w:val="1"/>
      <w:numFmt w:val="bullet"/>
      <w:lvlText w:val="•"/>
      <w:lvlJc w:val="left"/>
      <w:pPr>
        <w:tabs>
          <w:tab w:val="num" w:pos="2160"/>
        </w:tabs>
        <w:ind w:left="2160" w:hanging="360"/>
      </w:pPr>
      <w:rPr>
        <w:rFonts w:ascii="Arial" w:hAnsi="Arial" w:hint="default"/>
      </w:rPr>
    </w:lvl>
    <w:lvl w:ilvl="3" w:tplc="8696CC42" w:tentative="1">
      <w:start w:val="1"/>
      <w:numFmt w:val="bullet"/>
      <w:lvlText w:val="•"/>
      <w:lvlJc w:val="left"/>
      <w:pPr>
        <w:tabs>
          <w:tab w:val="num" w:pos="2880"/>
        </w:tabs>
        <w:ind w:left="2880" w:hanging="360"/>
      </w:pPr>
      <w:rPr>
        <w:rFonts w:ascii="Arial" w:hAnsi="Arial" w:hint="default"/>
      </w:rPr>
    </w:lvl>
    <w:lvl w:ilvl="4" w:tplc="73A4C4F8" w:tentative="1">
      <w:start w:val="1"/>
      <w:numFmt w:val="bullet"/>
      <w:lvlText w:val="•"/>
      <w:lvlJc w:val="left"/>
      <w:pPr>
        <w:tabs>
          <w:tab w:val="num" w:pos="3600"/>
        </w:tabs>
        <w:ind w:left="3600" w:hanging="360"/>
      </w:pPr>
      <w:rPr>
        <w:rFonts w:ascii="Arial" w:hAnsi="Arial" w:hint="default"/>
      </w:rPr>
    </w:lvl>
    <w:lvl w:ilvl="5" w:tplc="04D854AE" w:tentative="1">
      <w:start w:val="1"/>
      <w:numFmt w:val="bullet"/>
      <w:lvlText w:val="•"/>
      <w:lvlJc w:val="left"/>
      <w:pPr>
        <w:tabs>
          <w:tab w:val="num" w:pos="4320"/>
        </w:tabs>
        <w:ind w:left="4320" w:hanging="360"/>
      </w:pPr>
      <w:rPr>
        <w:rFonts w:ascii="Arial" w:hAnsi="Arial" w:hint="default"/>
      </w:rPr>
    </w:lvl>
    <w:lvl w:ilvl="6" w:tplc="EBF0DB1C" w:tentative="1">
      <w:start w:val="1"/>
      <w:numFmt w:val="bullet"/>
      <w:lvlText w:val="•"/>
      <w:lvlJc w:val="left"/>
      <w:pPr>
        <w:tabs>
          <w:tab w:val="num" w:pos="5040"/>
        </w:tabs>
        <w:ind w:left="5040" w:hanging="360"/>
      </w:pPr>
      <w:rPr>
        <w:rFonts w:ascii="Arial" w:hAnsi="Arial" w:hint="default"/>
      </w:rPr>
    </w:lvl>
    <w:lvl w:ilvl="7" w:tplc="62E6813C" w:tentative="1">
      <w:start w:val="1"/>
      <w:numFmt w:val="bullet"/>
      <w:lvlText w:val="•"/>
      <w:lvlJc w:val="left"/>
      <w:pPr>
        <w:tabs>
          <w:tab w:val="num" w:pos="5760"/>
        </w:tabs>
        <w:ind w:left="5760" w:hanging="360"/>
      </w:pPr>
      <w:rPr>
        <w:rFonts w:ascii="Arial" w:hAnsi="Arial" w:hint="default"/>
      </w:rPr>
    </w:lvl>
    <w:lvl w:ilvl="8" w:tplc="5E1A7E32"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1502E6E"/>
    <w:multiLevelType w:val="hybridMultilevel"/>
    <w:tmpl w:val="6ED8C884"/>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3" w15:restartNumberingAfterBreak="0">
    <w:nsid w:val="52B9442C"/>
    <w:multiLevelType w:val="hybridMultilevel"/>
    <w:tmpl w:val="1D8E45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5DF65F7F"/>
    <w:multiLevelType w:val="hybridMultilevel"/>
    <w:tmpl w:val="9AFC62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5E437B86"/>
    <w:multiLevelType w:val="hybridMultilevel"/>
    <w:tmpl w:val="32485BC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hint="default"/>
      </w:rPr>
    </w:lvl>
    <w:lvl w:ilvl="8" w:tplc="14090005">
      <w:start w:val="1"/>
      <w:numFmt w:val="bullet"/>
      <w:lvlText w:val=""/>
      <w:lvlJc w:val="left"/>
      <w:pPr>
        <w:ind w:left="6480" w:hanging="360"/>
      </w:pPr>
      <w:rPr>
        <w:rFonts w:ascii="Wingdings" w:hAnsi="Wingdings" w:hint="default"/>
      </w:rPr>
    </w:lvl>
  </w:abstractNum>
  <w:abstractNum w:abstractNumId="36" w15:restartNumberingAfterBreak="0">
    <w:nsid w:val="65E96828"/>
    <w:multiLevelType w:val="hybridMultilevel"/>
    <w:tmpl w:val="40CEA0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724336E5"/>
    <w:multiLevelType w:val="hybridMultilevel"/>
    <w:tmpl w:val="0470790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8" w15:restartNumberingAfterBreak="0">
    <w:nsid w:val="752565F3"/>
    <w:multiLevelType w:val="hybridMultilevel"/>
    <w:tmpl w:val="BC2A07AC"/>
    <w:lvl w:ilvl="0" w:tplc="31FC1B68">
      <w:start w:val="1"/>
      <w:numFmt w:val="bullet"/>
      <w:pStyle w:val="ListBulletRJP2"/>
      <w:lvlText w:val=""/>
      <w:lvlJc w:val="left"/>
      <w:pPr>
        <w:ind w:left="1008" w:hanging="360"/>
      </w:pPr>
      <w:rPr>
        <w:rFonts w:ascii="Symbol" w:hAnsi="Symbol" w:hint="default"/>
      </w:rPr>
    </w:lvl>
    <w:lvl w:ilvl="1" w:tplc="14090003" w:tentative="1">
      <w:start w:val="1"/>
      <w:numFmt w:val="bullet"/>
      <w:lvlText w:val="o"/>
      <w:lvlJc w:val="left"/>
      <w:pPr>
        <w:ind w:left="1728" w:hanging="360"/>
      </w:pPr>
      <w:rPr>
        <w:rFonts w:ascii="Courier New" w:hAnsi="Courier New" w:hint="default"/>
      </w:rPr>
    </w:lvl>
    <w:lvl w:ilvl="2" w:tplc="14090005" w:tentative="1">
      <w:start w:val="1"/>
      <w:numFmt w:val="bullet"/>
      <w:lvlText w:val=""/>
      <w:lvlJc w:val="left"/>
      <w:pPr>
        <w:ind w:left="2448" w:hanging="360"/>
      </w:pPr>
      <w:rPr>
        <w:rFonts w:ascii="Wingdings" w:hAnsi="Wingdings" w:hint="default"/>
      </w:rPr>
    </w:lvl>
    <w:lvl w:ilvl="3" w:tplc="14090001" w:tentative="1">
      <w:start w:val="1"/>
      <w:numFmt w:val="bullet"/>
      <w:lvlText w:val=""/>
      <w:lvlJc w:val="left"/>
      <w:pPr>
        <w:ind w:left="3168" w:hanging="360"/>
      </w:pPr>
      <w:rPr>
        <w:rFonts w:ascii="Symbol" w:hAnsi="Symbol" w:hint="default"/>
      </w:rPr>
    </w:lvl>
    <w:lvl w:ilvl="4" w:tplc="14090003" w:tentative="1">
      <w:start w:val="1"/>
      <w:numFmt w:val="bullet"/>
      <w:lvlText w:val="o"/>
      <w:lvlJc w:val="left"/>
      <w:pPr>
        <w:ind w:left="3888" w:hanging="360"/>
      </w:pPr>
      <w:rPr>
        <w:rFonts w:ascii="Courier New" w:hAnsi="Courier New" w:hint="default"/>
      </w:rPr>
    </w:lvl>
    <w:lvl w:ilvl="5" w:tplc="14090005" w:tentative="1">
      <w:start w:val="1"/>
      <w:numFmt w:val="bullet"/>
      <w:lvlText w:val=""/>
      <w:lvlJc w:val="left"/>
      <w:pPr>
        <w:ind w:left="4608" w:hanging="360"/>
      </w:pPr>
      <w:rPr>
        <w:rFonts w:ascii="Wingdings" w:hAnsi="Wingdings" w:hint="default"/>
      </w:rPr>
    </w:lvl>
    <w:lvl w:ilvl="6" w:tplc="14090001" w:tentative="1">
      <w:start w:val="1"/>
      <w:numFmt w:val="bullet"/>
      <w:lvlText w:val=""/>
      <w:lvlJc w:val="left"/>
      <w:pPr>
        <w:ind w:left="5328" w:hanging="360"/>
      </w:pPr>
      <w:rPr>
        <w:rFonts w:ascii="Symbol" w:hAnsi="Symbol" w:hint="default"/>
      </w:rPr>
    </w:lvl>
    <w:lvl w:ilvl="7" w:tplc="14090003" w:tentative="1">
      <w:start w:val="1"/>
      <w:numFmt w:val="bullet"/>
      <w:lvlText w:val="o"/>
      <w:lvlJc w:val="left"/>
      <w:pPr>
        <w:ind w:left="6048" w:hanging="360"/>
      </w:pPr>
      <w:rPr>
        <w:rFonts w:ascii="Courier New" w:hAnsi="Courier New" w:hint="default"/>
      </w:rPr>
    </w:lvl>
    <w:lvl w:ilvl="8" w:tplc="14090005" w:tentative="1">
      <w:start w:val="1"/>
      <w:numFmt w:val="bullet"/>
      <w:lvlText w:val=""/>
      <w:lvlJc w:val="left"/>
      <w:pPr>
        <w:ind w:left="6768" w:hanging="360"/>
      </w:pPr>
      <w:rPr>
        <w:rFonts w:ascii="Wingdings" w:hAnsi="Wingdings" w:hint="default"/>
      </w:rPr>
    </w:lvl>
  </w:abstractNum>
  <w:abstractNum w:abstractNumId="39" w15:restartNumberingAfterBreak="0">
    <w:nsid w:val="7C1C23E5"/>
    <w:multiLevelType w:val="hybridMultilevel"/>
    <w:tmpl w:val="74BA78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0"/>
  </w:num>
  <w:num w:numId="12">
    <w:abstractNumId w:val="18"/>
  </w:num>
  <w:num w:numId="13">
    <w:abstractNumId w:val="33"/>
  </w:num>
  <w:num w:numId="14">
    <w:abstractNumId w:val="15"/>
  </w:num>
  <w:num w:numId="15">
    <w:abstractNumId w:val="25"/>
  </w:num>
  <w:num w:numId="16">
    <w:abstractNumId w:val="32"/>
  </w:num>
  <w:num w:numId="17">
    <w:abstractNumId w:val="28"/>
  </w:num>
  <w:num w:numId="18">
    <w:abstractNumId w:val="27"/>
  </w:num>
  <w:num w:numId="19">
    <w:abstractNumId w:val="24"/>
  </w:num>
  <w:num w:numId="20">
    <w:abstractNumId w:val="22"/>
  </w:num>
  <w:num w:numId="21">
    <w:abstractNumId w:val="37"/>
  </w:num>
  <w:num w:numId="22">
    <w:abstractNumId w:val="38"/>
  </w:num>
  <w:num w:numId="23">
    <w:abstractNumId w:val="16"/>
  </w:num>
  <w:num w:numId="24">
    <w:abstractNumId w:val="29"/>
  </w:num>
  <w:num w:numId="25">
    <w:abstractNumId w:val="36"/>
  </w:num>
  <w:num w:numId="26">
    <w:abstractNumId w:val="19"/>
  </w:num>
  <w:num w:numId="27">
    <w:abstractNumId w:val="34"/>
  </w:num>
  <w:num w:numId="28">
    <w:abstractNumId w:val="35"/>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39"/>
  </w:num>
  <w:num w:numId="32">
    <w:abstractNumId w:val="23"/>
  </w:num>
  <w:num w:numId="33">
    <w:abstractNumId w:val="26"/>
  </w:num>
  <w:num w:numId="34">
    <w:abstractNumId w:val="13"/>
  </w:num>
  <w:num w:numId="35">
    <w:abstractNumId w:val="31"/>
  </w:num>
  <w:num w:numId="36">
    <w:abstractNumId w:val="10"/>
  </w:num>
  <w:num w:numId="37">
    <w:abstractNumId w:val="20"/>
  </w:num>
  <w:num w:numId="38">
    <w:abstractNumId w:val="12"/>
  </w:num>
  <w:num w:numId="39">
    <w:abstractNumId w:val="14"/>
  </w:num>
  <w:num w:numId="40">
    <w:abstractNumId w:val="17"/>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D19"/>
    <w:rsid w:val="00001B1A"/>
    <w:rsid w:val="0000222B"/>
    <w:rsid w:val="00015276"/>
    <w:rsid w:val="00015DFE"/>
    <w:rsid w:val="00044299"/>
    <w:rsid w:val="000555D5"/>
    <w:rsid w:val="00056CA1"/>
    <w:rsid w:val="00057C32"/>
    <w:rsid w:val="00062394"/>
    <w:rsid w:val="000627E8"/>
    <w:rsid w:val="00063B65"/>
    <w:rsid w:val="0007135D"/>
    <w:rsid w:val="00081C22"/>
    <w:rsid w:val="00091E2B"/>
    <w:rsid w:val="000A52F3"/>
    <w:rsid w:val="000A5BD4"/>
    <w:rsid w:val="000B3611"/>
    <w:rsid w:val="000B3C49"/>
    <w:rsid w:val="000C0449"/>
    <w:rsid w:val="000C1ACC"/>
    <w:rsid w:val="000D0FE8"/>
    <w:rsid w:val="000D2C66"/>
    <w:rsid w:val="000D6A76"/>
    <w:rsid w:val="000F03E9"/>
    <w:rsid w:val="000F0B7C"/>
    <w:rsid w:val="000F1101"/>
    <w:rsid w:val="000F76EB"/>
    <w:rsid w:val="00102B31"/>
    <w:rsid w:val="00103D62"/>
    <w:rsid w:val="0011034E"/>
    <w:rsid w:val="00114659"/>
    <w:rsid w:val="00116D49"/>
    <w:rsid w:val="00141F4D"/>
    <w:rsid w:val="00147B02"/>
    <w:rsid w:val="0015779C"/>
    <w:rsid w:val="00164506"/>
    <w:rsid w:val="00165179"/>
    <w:rsid w:val="001667F3"/>
    <w:rsid w:val="00166B92"/>
    <w:rsid w:val="001712F9"/>
    <w:rsid w:val="0017294A"/>
    <w:rsid w:val="001744FB"/>
    <w:rsid w:val="00177291"/>
    <w:rsid w:val="00185C20"/>
    <w:rsid w:val="00194DCC"/>
    <w:rsid w:val="001C2C1B"/>
    <w:rsid w:val="001D25DD"/>
    <w:rsid w:val="001D4110"/>
    <w:rsid w:val="001D5B5C"/>
    <w:rsid w:val="001E45C2"/>
    <w:rsid w:val="001F2887"/>
    <w:rsid w:val="00201DDC"/>
    <w:rsid w:val="00207DD6"/>
    <w:rsid w:val="00213355"/>
    <w:rsid w:val="002141FC"/>
    <w:rsid w:val="00223E05"/>
    <w:rsid w:val="00230517"/>
    <w:rsid w:val="0024207B"/>
    <w:rsid w:val="00255D19"/>
    <w:rsid w:val="00256946"/>
    <w:rsid w:val="00263861"/>
    <w:rsid w:val="00265380"/>
    <w:rsid w:val="00273655"/>
    <w:rsid w:val="00281AB2"/>
    <w:rsid w:val="00282F60"/>
    <w:rsid w:val="00283B46"/>
    <w:rsid w:val="002840C1"/>
    <w:rsid w:val="002A19B5"/>
    <w:rsid w:val="002A3C84"/>
    <w:rsid w:val="002B6AE1"/>
    <w:rsid w:val="002B7A6C"/>
    <w:rsid w:val="002C012F"/>
    <w:rsid w:val="002C5839"/>
    <w:rsid w:val="002E068C"/>
    <w:rsid w:val="002E0A60"/>
    <w:rsid w:val="002F05E2"/>
    <w:rsid w:val="002F4D26"/>
    <w:rsid w:val="00300518"/>
    <w:rsid w:val="00305E04"/>
    <w:rsid w:val="00311A77"/>
    <w:rsid w:val="003237F4"/>
    <w:rsid w:val="0034673E"/>
    <w:rsid w:val="00350846"/>
    <w:rsid w:val="00354B7A"/>
    <w:rsid w:val="00381518"/>
    <w:rsid w:val="00390917"/>
    <w:rsid w:val="00397AAA"/>
    <w:rsid w:val="003A29F1"/>
    <w:rsid w:val="003A4421"/>
    <w:rsid w:val="003A7EDB"/>
    <w:rsid w:val="003B1F01"/>
    <w:rsid w:val="003C20D9"/>
    <w:rsid w:val="003C3764"/>
    <w:rsid w:val="003C7C92"/>
    <w:rsid w:val="003E0981"/>
    <w:rsid w:val="003E1FE5"/>
    <w:rsid w:val="003E4F84"/>
    <w:rsid w:val="003E52D0"/>
    <w:rsid w:val="00404E18"/>
    <w:rsid w:val="00410E0E"/>
    <w:rsid w:val="00411EC5"/>
    <w:rsid w:val="00413419"/>
    <w:rsid w:val="00415569"/>
    <w:rsid w:val="00417FE5"/>
    <w:rsid w:val="00421EC9"/>
    <w:rsid w:val="00433F7E"/>
    <w:rsid w:val="0043602D"/>
    <w:rsid w:val="00437BE2"/>
    <w:rsid w:val="00442E0C"/>
    <w:rsid w:val="004460B6"/>
    <w:rsid w:val="00454794"/>
    <w:rsid w:val="00466B35"/>
    <w:rsid w:val="004671D6"/>
    <w:rsid w:val="00467E97"/>
    <w:rsid w:val="00471C18"/>
    <w:rsid w:val="0047390A"/>
    <w:rsid w:val="00473E23"/>
    <w:rsid w:val="004765B4"/>
    <w:rsid w:val="00480E50"/>
    <w:rsid w:val="00486679"/>
    <w:rsid w:val="00487547"/>
    <w:rsid w:val="004906B9"/>
    <w:rsid w:val="004911DD"/>
    <w:rsid w:val="004A7CA5"/>
    <w:rsid w:val="004B70C8"/>
    <w:rsid w:val="004C49AA"/>
    <w:rsid w:val="004C7083"/>
    <w:rsid w:val="004C74C0"/>
    <w:rsid w:val="004D04B1"/>
    <w:rsid w:val="004D2A6A"/>
    <w:rsid w:val="004D6E52"/>
    <w:rsid w:val="004E264B"/>
    <w:rsid w:val="004E36EB"/>
    <w:rsid w:val="004E4E49"/>
    <w:rsid w:val="005109DE"/>
    <w:rsid w:val="00512667"/>
    <w:rsid w:val="00523FC4"/>
    <w:rsid w:val="00527586"/>
    <w:rsid w:val="00527C8E"/>
    <w:rsid w:val="00532601"/>
    <w:rsid w:val="0053357F"/>
    <w:rsid w:val="005401ED"/>
    <w:rsid w:val="00541498"/>
    <w:rsid w:val="00547B8B"/>
    <w:rsid w:val="005519D0"/>
    <w:rsid w:val="005574DB"/>
    <w:rsid w:val="0056324F"/>
    <w:rsid w:val="0057075C"/>
    <w:rsid w:val="005725D3"/>
    <w:rsid w:val="00572F9B"/>
    <w:rsid w:val="00575243"/>
    <w:rsid w:val="00581333"/>
    <w:rsid w:val="00584DE4"/>
    <w:rsid w:val="005970AD"/>
    <w:rsid w:val="005A075E"/>
    <w:rsid w:val="005A0D39"/>
    <w:rsid w:val="005A761E"/>
    <w:rsid w:val="005B024A"/>
    <w:rsid w:val="005B0D3B"/>
    <w:rsid w:val="005B5CEA"/>
    <w:rsid w:val="005C4FE2"/>
    <w:rsid w:val="005D069F"/>
    <w:rsid w:val="005E6D21"/>
    <w:rsid w:val="006004E9"/>
    <w:rsid w:val="00606B1A"/>
    <w:rsid w:val="006142FE"/>
    <w:rsid w:val="006170CC"/>
    <w:rsid w:val="00627E74"/>
    <w:rsid w:val="006302A5"/>
    <w:rsid w:val="00631FE4"/>
    <w:rsid w:val="00652AC2"/>
    <w:rsid w:val="00654466"/>
    <w:rsid w:val="006545B9"/>
    <w:rsid w:val="0066668E"/>
    <w:rsid w:val="006717C6"/>
    <w:rsid w:val="006727F8"/>
    <w:rsid w:val="006729EC"/>
    <w:rsid w:val="00672EEA"/>
    <w:rsid w:val="00676642"/>
    <w:rsid w:val="00682705"/>
    <w:rsid w:val="00686208"/>
    <w:rsid w:val="006979C5"/>
    <w:rsid w:val="00697D91"/>
    <w:rsid w:val="006A3462"/>
    <w:rsid w:val="006A73B8"/>
    <w:rsid w:val="006B2F51"/>
    <w:rsid w:val="006C288A"/>
    <w:rsid w:val="006D1520"/>
    <w:rsid w:val="006E2CB6"/>
    <w:rsid w:val="006E6696"/>
    <w:rsid w:val="006E70BF"/>
    <w:rsid w:val="006F1518"/>
    <w:rsid w:val="006F46CF"/>
    <w:rsid w:val="006F5B40"/>
    <w:rsid w:val="006F7BFA"/>
    <w:rsid w:val="00701EB3"/>
    <w:rsid w:val="007133BA"/>
    <w:rsid w:val="007152E0"/>
    <w:rsid w:val="007161A2"/>
    <w:rsid w:val="007215D0"/>
    <w:rsid w:val="00724087"/>
    <w:rsid w:val="0072458C"/>
    <w:rsid w:val="00734B46"/>
    <w:rsid w:val="00736A94"/>
    <w:rsid w:val="00741B32"/>
    <w:rsid w:val="007459E2"/>
    <w:rsid w:val="00746579"/>
    <w:rsid w:val="0074764F"/>
    <w:rsid w:val="0075008F"/>
    <w:rsid w:val="00752B17"/>
    <w:rsid w:val="0075719C"/>
    <w:rsid w:val="00762D3F"/>
    <w:rsid w:val="00762DA1"/>
    <w:rsid w:val="00764BA3"/>
    <w:rsid w:val="007833EE"/>
    <w:rsid w:val="00787231"/>
    <w:rsid w:val="00790B6C"/>
    <w:rsid w:val="007A0F83"/>
    <w:rsid w:val="007A13C2"/>
    <w:rsid w:val="007A4D13"/>
    <w:rsid w:val="007B2E12"/>
    <w:rsid w:val="007C5210"/>
    <w:rsid w:val="007C73D9"/>
    <w:rsid w:val="007D0069"/>
    <w:rsid w:val="007D25B0"/>
    <w:rsid w:val="007D48EC"/>
    <w:rsid w:val="007D5E1A"/>
    <w:rsid w:val="007E1543"/>
    <w:rsid w:val="007F143F"/>
    <w:rsid w:val="007F2529"/>
    <w:rsid w:val="008003B5"/>
    <w:rsid w:val="008023FF"/>
    <w:rsid w:val="00807351"/>
    <w:rsid w:val="008233DA"/>
    <w:rsid w:val="00824D1D"/>
    <w:rsid w:val="00825711"/>
    <w:rsid w:val="00830A5B"/>
    <w:rsid w:val="008374E0"/>
    <w:rsid w:val="008374EE"/>
    <w:rsid w:val="008421EE"/>
    <w:rsid w:val="00843EFD"/>
    <w:rsid w:val="0085716C"/>
    <w:rsid w:val="008571B0"/>
    <w:rsid w:val="008605DD"/>
    <w:rsid w:val="00864C55"/>
    <w:rsid w:val="008709A2"/>
    <w:rsid w:val="00893568"/>
    <w:rsid w:val="00897E3F"/>
    <w:rsid w:val="008B16EC"/>
    <w:rsid w:val="008B6B13"/>
    <w:rsid w:val="008B7000"/>
    <w:rsid w:val="008B7AA6"/>
    <w:rsid w:val="008B7B0E"/>
    <w:rsid w:val="008D0D2F"/>
    <w:rsid w:val="008D3440"/>
    <w:rsid w:val="008D792E"/>
    <w:rsid w:val="008E7805"/>
    <w:rsid w:val="008E7E17"/>
    <w:rsid w:val="008F3C89"/>
    <w:rsid w:val="00910BEB"/>
    <w:rsid w:val="00912AF6"/>
    <w:rsid w:val="00920BC9"/>
    <w:rsid w:val="009229E1"/>
    <w:rsid w:val="00925F9A"/>
    <w:rsid w:val="00926141"/>
    <w:rsid w:val="009326EA"/>
    <w:rsid w:val="00932753"/>
    <w:rsid w:val="00936A04"/>
    <w:rsid w:val="00937C22"/>
    <w:rsid w:val="00937DCA"/>
    <w:rsid w:val="00951D13"/>
    <w:rsid w:val="00953D33"/>
    <w:rsid w:val="00955234"/>
    <w:rsid w:val="00965F43"/>
    <w:rsid w:val="00966ED3"/>
    <w:rsid w:val="009719FA"/>
    <w:rsid w:val="00976DBB"/>
    <w:rsid w:val="00977257"/>
    <w:rsid w:val="00977C3F"/>
    <w:rsid w:val="009817F6"/>
    <w:rsid w:val="00991FFC"/>
    <w:rsid w:val="009923D8"/>
    <w:rsid w:val="009924F4"/>
    <w:rsid w:val="00995974"/>
    <w:rsid w:val="0099643A"/>
    <w:rsid w:val="00997BBD"/>
    <w:rsid w:val="009A59D1"/>
    <w:rsid w:val="009A75BF"/>
    <w:rsid w:val="009B4D64"/>
    <w:rsid w:val="009B5C39"/>
    <w:rsid w:val="009C09FA"/>
    <w:rsid w:val="009C5E62"/>
    <w:rsid w:val="009C6659"/>
    <w:rsid w:val="009C68F5"/>
    <w:rsid w:val="009C75A1"/>
    <w:rsid w:val="009D42F7"/>
    <w:rsid w:val="009D5EE1"/>
    <w:rsid w:val="009D73DC"/>
    <w:rsid w:val="009E2CF7"/>
    <w:rsid w:val="009E3E30"/>
    <w:rsid w:val="009E73C4"/>
    <w:rsid w:val="009F179D"/>
    <w:rsid w:val="009F216F"/>
    <w:rsid w:val="009F5568"/>
    <w:rsid w:val="009F61F7"/>
    <w:rsid w:val="00A11925"/>
    <w:rsid w:val="00A11D6E"/>
    <w:rsid w:val="00A146D2"/>
    <w:rsid w:val="00A161A0"/>
    <w:rsid w:val="00A214D3"/>
    <w:rsid w:val="00A366A2"/>
    <w:rsid w:val="00A51DB2"/>
    <w:rsid w:val="00A5470D"/>
    <w:rsid w:val="00A618EC"/>
    <w:rsid w:val="00A73461"/>
    <w:rsid w:val="00A95FA0"/>
    <w:rsid w:val="00AA7F80"/>
    <w:rsid w:val="00AB09F4"/>
    <w:rsid w:val="00AB171A"/>
    <w:rsid w:val="00AB3661"/>
    <w:rsid w:val="00AB4D0F"/>
    <w:rsid w:val="00AC55DA"/>
    <w:rsid w:val="00AC5F1E"/>
    <w:rsid w:val="00AD00BC"/>
    <w:rsid w:val="00AE1BC2"/>
    <w:rsid w:val="00AE2F36"/>
    <w:rsid w:val="00AE5B09"/>
    <w:rsid w:val="00AF0F16"/>
    <w:rsid w:val="00AF733B"/>
    <w:rsid w:val="00B056F7"/>
    <w:rsid w:val="00B10460"/>
    <w:rsid w:val="00B12E58"/>
    <w:rsid w:val="00B1351C"/>
    <w:rsid w:val="00B13C33"/>
    <w:rsid w:val="00B15C32"/>
    <w:rsid w:val="00B30B78"/>
    <w:rsid w:val="00B31A9B"/>
    <w:rsid w:val="00B33C85"/>
    <w:rsid w:val="00B33E5D"/>
    <w:rsid w:val="00B510F0"/>
    <w:rsid w:val="00B82EB2"/>
    <w:rsid w:val="00B91A17"/>
    <w:rsid w:val="00B924E7"/>
    <w:rsid w:val="00B96B1A"/>
    <w:rsid w:val="00BA2669"/>
    <w:rsid w:val="00BB000F"/>
    <w:rsid w:val="00BB0CE6"/>
    <w:rsid w:val="00BB4EE6"/>
    <w:rsid w:val="00BB518F"/>
    <w:rsid w:val="00BB5338"/>
    <w:rsid w:val="00BB6E15"/>
    <w:rsid w:val="00BB7FC8"/>
    <w:rsid w:val="00BD67B9"/>
    <w:rsid w:val="00BD6A14"/>
    <w:rsid w:val="00BF2D48"/>
    <w:rsid w:val="00BF7123"/>
    <w:rsid w:val="00C02669"/>
    <w:rsid w:val="00C04176"/>
    <w:rsid w:val="00C074F9"/>
    <w:rsid w:val="00C16F40"/>
    <w:rsid w:val="00C25228"/>
    <w:rsid w:val="00C25547"/>
    <w:rsid w:val="00C35A25"/>
    <w:rsid w:val="00C41862"/>
    <w:rsid w:val="00C505B3"/>
    <w:rsid w:val="00C53A73"/>
    <w:rsid w:val="00C55CE2"/>
    <w:rsid w:val="00C64C6A"/>
    <w:rsid w:val="00C663A3"/>
    <w:rsid w:val="00C66524"/>
    <w:rsid w:val="00C763BE"/>
    <w:rsid w:val="00C82A45"/>
    <w:rsid w:val="00C843CC"/>
    <w:rsid w:val="00C8648C"/>
    <w:rsid w:val="00C86CA6"/>
    <w:rsid w:val="00C91149"/>
    <w:rsid w:val="00C95946"/>
    <w:rsid w:val="00CB6177"/>
    <w:rsid w:val="00CC1B72"/>
    <w:rsid w:val="00CC2CE3"/>
    <w:rsid w:val="00CD76C2"/>
    <w:rsid w:val="00CE105C"/>
    <w:rsid w:val="00CE25ED"/>
    <w:rsid w:val="00CE604C"/>
    <w:rsid w:val="00CF5298"/>
    <w:rsid w:val="00CF7BC4"/>
    <w:rsid w:val="00D024CD"/>
    <w:rsid w:val="00D03CCC"/>
    <w:rsid w:val="00D1097C"/>
    <w:rsid w:val="00D13D65"/>
    <w:rsid w:val="00D14AF2"/>
    <w:rsid w:val="00D211D1"/>
    <w:rsid w:val="00D21446"/>
    <w:rsid w:val="00D22483"/>
    <w:rsid w:val="00D272B1"/>
    <w:rsid w:val="00D27424"/>
    <w:rsid w:val="00D27A1B"/>
    <w:rsid w:val="00D27E5D"/>
    <w:rsid w:val="00D34762"/>
    <w:rsid w:val="00D36AF8"/>
    <w:rsid w:val="00D421B2"/>
    <w:rsid w:val="00D42909"/>
    <w:rsid w:val="00D46C74"/>
    <w:rsid w:val="00D6169B"/>
    <w:rsid w:val="00D71288"/>
    <w:rsid w:val="00D750B3"/>
    <w:rsid w:val="00D779B0"/>
    <w:rsid w:val="00D836F6"/>
    <w:rsid w:val="00D97A0A"/>
    <w:rsid w:val="00DA272D"/>
    <w:rsid w:val="00DA4B58"/>
    <w:rsid w:val="00DA5A6E"/>
    <w:rsid w:val="00DB66EA"/>
    <w:rsid w:val="00DC3378"/>
    <w:rsid w:val="00DC71A3"/>
    <w:rsid w:val="00DD1B95"/>
    <w:rsid w:val="00DD253E"/>
    <w:rsid w:val="00DD53A0"/>
    <w:rsid w:val="00DD66AF"/>
    <w:rsid w:val="00DF3B95"/>
    <w:rsid w:val="00E019CE"/>
    <w:rsid w:val="00E05C3D"/>
    <w:rsid w:val="00E131EC"/>
    <w:rsid w:val="00E212A1"/>
    <w:rsid w:val="00E317E5"/>
    <w:rsid w:val="00E3428B"/>
    <w:rsid w:val="00E372F9"/>
    <w:rsid w:val="00E444A4"/>
    <w:rsid w:val="00E461AC"/>
    <w:rsid w:val="00E51281"/>
    <w:rsid w:val="00E635AD"/>
    <w:rsid w:val="00E7362E"/>
    <w:rsid w:val="00E846BB"/>
    <w:rsid w:val="00E84F1F"/>
    <w:rsid w:val="00E87F2D"/>
    <w:rsid w:val="00E938C2"/>
    <w:rsid w:val="00E95DEB"/>
    <w:rsid w:val="00EA3086"/>
    <w:rsid w:val="00EB062E"/>
    <w:rsid w:val="00EB2C9D"/>
    <w:rsid w:val="00EC5448"/>
    <w:rsid w:val="00EC5E71"/>
    <w:rsid w:val="00ED2F81"/>
    <w:rsid w:val="00EE3A39"/>
    <w:rsid w:val="00F07E02"/>
    <w:rsid w:val="00F1682D"/>
    <w:rsid w:val="00F244D6"/>
    <w:rsid w:val="00F30C8F"/>
    <w:rsid w:val="00F43844"/>
    <w:rsid w:val="00F51EDC"/>
    <w:rsid w:val="00F53FEA"/>
    <w:rsid w:val="00F546B5"/>
    <w:rsid w:val="00F65F2A"/>
    <w:rsid w:val="00F7212D"/>
    <w:rsid w:val="00F8055E"/>
    <w:rsid w:val="00F80E01"/>
    <w:rsid w:val="00F834B8"/>
    <w:rsid w:val="00F845C5"/>
    <w:rsid w:val="00F93753"/>
    <w:rsid w:val="00F9688B"/>
    <w:rsid w:val="00FA2FDB"/>
    <w:rsid w:val="00FA7264"/>
    <w:rsid w:val="00FB69EE"/>
    <w:rsid w:val="00FC47AD"/>
    <w:rsid w:val="00FC6461"/>
    <w:rsid w:val="00FD031F"/>
    <w:rsid w:val="00FD3DCE"/>
    <w:rsid w:val="00FE7172"/>
    <w:rsid w:val="00FF572C"/>
    <w:rsid w:val="00FF74D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C1C698"/>
  <w15:docId w15:val="{D860751B-4ADE-4442-B6D6-DCE29B335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24F4"/>
    <w:rPr>
      <w:rFonts w:ascii="Source Sans Pro" w:hAnsi="Source Sans Pro"/>
    </w:rPr>
  </w:style>
  <w:style w:type="paragraph" w:styleId="Heading1">
    <w:name w:val="heading 1"/>
    <w:basedOn w:val="Normal"/>
    <w:next w:val="Normal"/>
    <w:link w:val="Heading1Char"/>
    <w:uiPriority w:val="9"/>
    <w:qFormat/>
    <w:rsid w:val="009924F4"/>
    <w:pPr>
      <w:keepNext/>
      <w:keepLines/>
      <w:spacing w:before="480" w:after="0"/>
      <w:outlineLvl w:val="0"/>
    </w:pPr>
    <w:rPr>
      <w:rFonts w:eastAsiaTheme="majorEastAsia" w:cstheme="majorBidi"/>
      <w:b/>
      <w:noProof/>
      <w:color w:val="0D344C"/>
      <w:sz w:val="48"/>
      <w:szCs w:val="28"/>
      <w:lang w:val="en-US"/>
    </w:rPr>
  </w:style>
  <w:style w:type="paragraph" w:styleId="Heading2">
    <w:name w:val="heading 2"/>
    <w:basedOn w:val="Heading1"/>
    <w:next w:val="Normal"/>
    <w:link w:val="Heading2Char"/>
    <w:uiPriority w:val="9"/>
    <w:unhideWhenUsed/>
    <w:qFormat/>
    <w:rsid w:val="009924F4"/>
    <w:pPr>
      <w:outlineLvl w:val="1"/>
    </w:pPr>
    <w:rPr>
      <w:b w:val="0"/>
      <w:bCs/>
      <w:lang w:eastAsia="en-NZ"/>
    </w:rPr>
  </w:style>
  <w:style w:type="paragraph" w:styleId="Heading3">
    <w:name w:val="heading 3"/>
    <w:basedOn w:val="Normal"/>
    <w:next w:val="Normal"/>
    <w:link w:val="Heading3Char"/>
    <w:uiPriority w:val="9"/>
    <w:unhideWhenUsed/>
    <w:qFormat/>
    <w:rsid w:val="009924F4"/>
    <w:pPr>
      <w:jc w:val="both"/>
      <w:outlineLvl w:val="2"/>
    </w:pPr>
    <w:rPr>
      <w:b/>
      <w:color w:val="519AA2"/>
      <w:lang w:val="en-US"/>
    </w:rPr>
  </w:style>
  <w:style w:type="paragraph" w:styleId="Heading4">
    <w:name w:val="heading 4"/>
    <w:basedOn w:val="Normal"/>
    <w:next w:val="Normal"/>
    <w:link w:val="Heading4Char"/>
    <w:uiPriority w:val="9"/>
    <w:semiHidden/>
    <w:unhideWhenUsed/>
    <w:qFormat/>
    <w:rsid w:val="003A29F1"/>
    <w:pPr>
      <w:keepNext/>
      <w:keepLines/>
      <w:spacing w:before="200" w:after="0"/>
      <w:outlineLvl w:val="3"/>
    </w:pPr>
    <w:rPr>
      <w:rFonts w:eastAsiaTheme="majorEastAsia" w:cstheme="majorBidi"/>
      <w:bCs/>
      <w:i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rsid w:val="007215D0"/>
    <w:pPr>
      <w:pBdr>
        <w:bottom w:val="single" w:sz="8" w:space="4" w:color="4F81BD" w:themeColor="accent1"/>
      </w:pBdr>
      <w:spacing w:after="300" w:line="240" w:lineRule="auto"/>
      <w:contextualSpacing/>
    </w:pPr>
    <w:rPr>
      <w:rFonts w:eastAsiaTheme="majorEastAsia" w:cstheme="majorBidi"/>
      <w:color w:val="1F497D" w:themeColor="text2"/>
      <w:spacing w:val="5"/>
      <w:kern w:val="28"/>
      <w:sz w:val="56"/>
      <w:szCs w:val="52"/>
    </w:rPr>
  </w:style>
  <w:style w:type="character" w:customStyle="1" w:styleId="TitleChar">
    <w:name w:val="Title Char"/>
    <w:basedOn w:val="DefaultParagraphFont"/>
    <w:link w:val="Title"/>
    <w:uiPriority w:val="10"/>
    <w:rsid w:val="007215D0"/>
    <w:rPr>
      <w:rFonts w:eastAsiaTheme="majorEastAsia" w:cstheme="majorBidi"/>
      <w:color w:val="1F497D" w:themeColor="text2"/>
      <w:spacing w:val="5"/>
      <w:kern w:val="28"/>
      <w:sz w:val="56"/>
      <w:szCs w:val="52"/>
    </w:rPr>
  </w:style>
  <w:style w:type="character" w:styleId="PageNumber">
    <w:name w:val="page number"/>
    <w:basedOn w:val="DefaultParagraphFont"/>
    <w:uiPriority w:val="99"/>
    <w:unhideWhenUsed/>
    <w:rsid w:val="007215D0"/>
  </w:style>
  <w:style w:type="character" w:customStyle="1" w:styleId="Heading1Char">
    <w:name w:val="Heading 1 Char"/>
    <w:basedOn w:val="DefaultParagraphFont"/>
    <w:link w:val="Heading1"/>
    <w:uiPriority w:val="9"/>
    <w:rsid w:val="009924F4"/>
    <w:rPr>
      <w:rFonts w:ascii="Source Sans Pro" w:eastAsiaTheme="majorEastAsia" w:hAnsi="Source Sans Pro" w:cstheme="majorBidi"/>
      <w:b/>
      <w:noProof/>
      <w:color w:val="0D344C"/>
      <w:sz w:val="48"/>
      <w:szCs w:val="28"/>
      <w:lang w:val="en-US"/>
    </w:rPr>
  </w:style>
  <w:style w:type="character" w:customStyle="1" w:styleId="Heading2Char">
    <w:name w:val="Heading 2 Char"/>
    <w:basedOn w:val="DefaultParagraphFont"/>
    <w:link w:val="Heading2"/>
    <w:uiPriority w:val="9"/>
    <w:rsid w:val="009924F4"/>
    <w:rPr>
      <w:rFonts w:ascii="Source Sans Pro" w:eastAsiaTheme="majorEastAsia" w:hAnsi="Source Sans Pro" w:cstheme="majorBidi"/>
      <w:bCs/>
      <w:noProof/>
      <w:color w:val="0D344C"/>
      <w:sz w:val="48"/>
      <w:szCs w:val="28"/>
      <w:lang w:val="en-US" w:eastAsia="en-NZ"/>
    </w:rPr>
  </w:style>
  <w:style w:type="paragraph" w:styleId="BodyText">
    <w:name w:val="Body Text"/>
    <w:basedOn w:val="Normal"/>
    <w:link w:val="BodyTextChar"/>
    <w:uiPriority w:val="99"/>
    <w:unhideWhenUsed/>
    <w:rsid w:val="003A29F1"/>
    <w:pPr>
      <w:spacing w:after="120"/>
    </w:pPr>
  </w:style>
  <w:style w:type="character" w:customStyle="1" w:styleId="BodyTextChar">
    <w:name w:val="Body Text Char"/>
    <w:basedOn w:val="DefaultParagraphFont"/>
    <w:link w:val="BodyText"/>
    <w:uiPriority w:val="99"/>
    <w:rsid w:val="003A29F1"/>
  </w:style>
  <w:style w:type="paragraph" w:styleId="BodyText2">
    <w:name w:val="Body Text 2"/>
    <w:aliases w:val="Body Text 2 - bold"/>
    <w:basedOn w:val="Normal"/>
    <w:link w:val="BodyText2Char"/>
    <w:uiPriority w:val="99"/>
    <w:unhideWhenUsed/>
    <w:rsid w:val="003A29F1"/>
    <w:pPr>
      <w:spacing w:after="120" w:line="480" w:lineRule="auto"/>
    </w:pPr>
    <w:rPr>
      <w:b/>
    </w:rPr>
  </w:style>
  <w:style w:type="character" w:customStyle="1" w:styleId="BodyText2Char">
    <w:name w:val="Body Text 2 Char"/>
    <w:aliases w:val="Body Text 2 - bold Char"/>
    <w:basedOn w:val="DefaultParagraphFont"/>
    <w:link w:val="BodyText2"/>
    <w:uiPriority w:val="99"/>
    <w:rsid w:val="003A29F1"/>
    <w:rPr>
      <w:b/>
    </w:rPr>
  </w:style>
  <w:style w:type="paragraph" w:styleId="BodyText3">
    <w:name w:val="Body Text 3"/>
    <w:aliases w:val="Body Text 3 - bold,underlined"/>
    <w:basedOn w:val="Normal"/>
    <w:link w:val="BodyText3Char"/>
    <w:uiPriority w:val="99"/>
    <w:semiHidden/>
    <w:unhideWhenUsed/>
    <w:rsid w:val="003A29F1"/>
    <w:pPr>
      <w:spacing w:after="120"/>
    </w:pPr>
    <w:rPr>
      <w:b/>
      <w:szCs w:val="16"/>
      <w:u w:val="single"/>
    </w:rPr>
  </w:style>
  <w:style w:type="character" w:customStyle="1" w:styleId="BodyText3Char">
    <w:name w:val="Body Text 3 Char"/>
    <w:aliases w:val="Body Text 3 - bold Char,underlined Char"/>
    <w:basedOn w:val="DefaultParagraphFont"/>
    <w:link w:val="BodyText3"/>
    <w:uiPriority w:val="99"/>
    <w:semiHidden/>
    <w:rsid w:val="003A29F1"/>
    <w:rPr>
      <w:b/>
      <w:szCs w:val="16"/>
      <w:u w:val="single"/>
    </w:rPr>
  </w:style>
  <w:style w:type="character" w:customStyle="1" w:styleId="Heading4Char">
    <w:name w:val="Heading 4 Char"/>
    <w:basedOn w:val="DefaultParagraphFont"/>
    <w:link w:val="Heading4"/>
    <w:uiPriority w:val="9"/>
    <w:semiHidden/>
    <w:rsid w:val="003A29F1"/>
    <w:rPr>
      <w:rFonts w:eastAsiaTheme="majorEastAsia" w:cstheme="majorBidi"/>
      <w:bCs/>
      <w:iCs/>
      <w:sz w:val="28"/>
      <w:u w:val="single"/>
    </w:rPr>
  </w:style>
  <w:style w:type="character" w:customStyle="1" w:styleId="Heading3Char">
    <w:name w:val="Heading 3 Char"/>
    <w:basedOn w:val="DefaultParagraphFont"/>
    <w:link w:val="Heading3"/>
    <w:uiPriority w:val="9"/>
    <w:rsid w:val="009924F4"/>
    <w:rPr>
      <w:rFonts w:ascii="Source Sans Pro" w:hAnsi="Source Sans Pro"/>
      <w:b/>
      <w:color w:val="519AA2"/>
      <w:lang w:val="en-US"/>
    </w:rPr>
  </w:style>
  <w:style w:type="table" w:styleId="TableGrid">
    <w:name w:val="Table Grid"/>
    <w:basedOn w:val="TableNormal"/>
    <w:uiPriority w:val="39"/>
    <w:rsid w:val="009B5C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9B5C3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BalloonText">
    <w:name w:val="Balloon Text"/>
    <w:basedOn w:val="Normal"/>
    <w:link w:val="BalloonTextChar"/>
    <w:uiPriority w:val="99"/>
    <w:semiHidden/>
    <w:unhideWhenUsed/>
    <w:rsid w:val="009D73DC"/>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9D73DC"/>
    <w:rPr>
      <w:rFonts w:cs="Tahoma"/>
      <w:sz w:val="16"/>
      <w:szCs w:val="16"/>
    </w:rPr>
  </w:style>
  <w:style w:type="table" w:customStyle="1" w:styleId="TableGrid1">
    <w:name w:val="Table Grid1"/>
    <w:basedOn w:val="TableNormal"/>
    <w:next w:val="TableGrid"/>
    <w:uiPriority w:val="59"/>
    <w:rsid w:val="00255D19"/>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55D19"/>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55D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5D19"/>
  </w:style>
  <w:style w:type="paragraph" w:styleId="Footer">
    <w:name w:val="footer"/>
    <w:basedOn w:val="Normal"/>
    <w:link w:val="FooterChar"/>
    <w:uiPriority w:val="99"/>
    <w:unhideWhenUsed/>
    <w:rsid w:val="00255D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5D19"/>
  </w:style>
  <w:style w:type="paragraph" w:customStyle="1" w:styleId="p1">
    <w:name w:val="p1"/>
    <w:basedOn w:val="Normal"/>
    <w:rsid w:val="00E019CE"/>
    <w:pPr>
      <w:spacing w:after="0" w:line="240" w:lineRule="auto"/>
    </w:pPr>
    <w:rPr>
      <w:rFonts w:ascii=".SF UI Text" w:hAnsi=".SF UI Text" w:cs="Times New Roman"/>
      <w:color w:val="454545"/>
      <w:sz w:val="26"/>
      <w:szCs w:val="26"/>
      <w:lang w:eastAsia="en-NZ"/>
    </w:rPr>
  </w:style>
  <w:style w:type="paragraph" w:styleId="ListParagraph">
    <w:name w:val="List Paragraph"/>
    <w:basedOn w:val="Normal"/>
    <w:uiPriority w:val="34"/>
    <w:qFormat/>
    <w:rsid w:val="003E4F84"/>
    <w:pPr>
      <w:spacing w:after="0" w:line="240" w:lineRule="auto"/>
      <w:ind w:left="720"/>
      <w:contextualSpacing/>
    </w:pPr>
    <w:rPr>
      <w:rFonts w:ascii="Cambria" w:eastAsia="Times New Roman" w:hAnsi="Cambria" w:cs="Times New Roman"/>
      <w:szCs w:val="20"/>
      <w:lang w:val="en-US"/>
    </w:rPr>
  </w:style>
  <w:style w:type="character" w:styleId="Hyperlink">
    <w:name w:val="Hyperlink"/>
    <w:basedOn w:val="DefaultParagraphFont"/>
    <w:uiPriority w:val="99"/>
    <w:unhideWhenUsed/>
    <w:rsid w:val="008B16EC"/>
    <w:rPr>
      <w:color w:val="0000FF"/>
      <w:u w:val="single"/>
    </w:rPr>
  </w:style>
  <w:style w:type="paragraph" w:styleId="Revision">
    <w:name w:val="Revision"/>
    <w:hidden/>
    <w:uiPriority w:val="99"/>
    <w:semiHidden/>
    <w:rsid w:val="003C7C92"/>
    <w:pPr>
      <w:spacing w:after="0" w:line="240" w:lineRule="auto"/>
    </w:pPr>
  </w:style>
  <w:style w:type="paragraph" w:customStyle="1" w:styleId="Paragraph1RJP">
    <w:name w:val="Paragraph 1 RJP"/>
    <w:uiPriority w:val="99"/>
    <w:rsid w:val="0015779C"/>
    <w:pPr>
      <w:jc w:val="both"/>
    </w:pPr>
    <w:rPr>
      <w:rFonts w:ascii="Helvetica" w:eastAsia="Calibri" w:hAnsi="Helvetica" w:cs="Times New Roman"/>
    </w:rPr>
  </w:style>
  <w:style w:type="paragraph" w:customStyle="1" w:styleId="Heading2RJP">
    <w:name w:val="Heading 2 RJP"/>
    <w:basedOn w:val="Normal"/>
    <w:uiPriority w:val="99"/>
    <w:rsid w:val="0015779C"/>
    <w:pPr>
      <w:widowControl w:val="0"/>
      <w:adjustRightInd w:val="0"/>
      <w:spacing w:before="240" w:after="120" w:line="360" w:lineRule="atLeast"/>
      <w:jc w:val="both"/>
      <w:textAlignment w:val="baseline"/>
      <w:outlineLvl w:val="0"/>
    </w:pPr>
    <w:rPr>
      <w:rFonts w:ascii="Verlag Book" w:eastAsia="Times New Roman" w:hAnsi="Verlag Book" w:cs="Arial"/>
      <w:b/>
      <w:sz w:val="24"/>
      <w:szCs w:val="20"/>
      <w:lang w:val="en-GB"/>
    </w:rPr>
  </w:style>
  <w:style w:type="paragraph" w:customStyle="1" w:styleId="Style2">
    <w:name w:val="Style2"/>
    <w:basedOn w:val="Paragraph1RJP"/>
    <w:uiPriority w:val="99"/>
    <w:rsid w:val="0015779C"/>
    <w:rPr>
      <w:iCs/>
    </w:rPr>
  </w:style>
  <w:style w:type="paragraph" w:customStyle="1" w:styleId="ListBulletRJP2">
    <w:name w:val="List Bullet RJP 2"/>
    <w:uiPriority w:val="99"/>
    <w:rsid w:val="0015779C"/>
    <w:pPr>
      <w:numPr>
        <w:numId w:val="22"/>
      </w:numPr>
      <w:spacing w:after="60" w:line="240" w:lineRule="auto"/>
    </w:pPr>
    <w:rPr>
      <w:rFonts w:ascii="Helvetica" w:eastAsia="Times New Roman" w:hAnsi="Helvetica" w:cs="Arial"/>
      <w:szCs w:val="19"/>
    </w:rPr>
  </w:style>
  <w:style w:type="paragraph" w:styleId="PlainText">
    <w:name w:val="Plain Text"/>
    <w:basedOn w:val="Normal"/>
    <w:link w:val="PlainTextChar"/>
    <w:uiPriority w:val="99"/>
    <w:unhideWhenUsed/>
    <w:rsid w:val="007E1543"/>
    <w:pPr>
      <w:spacing w:after="0" w:line="240" w:lineRule="auto"/>
    </w:pPr>
    <w:rPr>
      <w:rFonts w:ascii="Calibri" w:eastAsia="Times New Roman" w:hAnsi="Calibri" w:cs="Times New Roman"/>
    </w:rPr>
  </w:style>
  <w:style w:type="character" w:customStyle="1" w:styleId="PlainTextChar">
    <w:name w:val="Plain Text Char"/>
    <w:basedOn w:val="DefaultParagraphFont"/>
    <w:link w:val="PlainText"/>
    <w:uiPriority w:val="99"/>
    <w:rsid w:val="007E1543"/>
    <w:rPr>
      <w:rFonts w:ascii="Calibri" w:eastAsia="Times New Roman" w:hAnsi="Calibri" w:cs="Times New Roman"/>
    </w:rPr>
  </w:style>
  <w:style w:type="table" w:customStyle="1" w:styleId="TableGrid3">
    <w:name w:val="Table Grid3"/>
    <w:basedOn w:val="TableNormal"/>
    <w:next w:val="TableGrid"/>
    <w:uiPriority w:val="59"/>
    <w:rsid w:val="005970AD"/>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9924F4"/>
    <w:rPr>
      <w:b/>
      <w:color w:val="0D344C"/>
      <w:lang w:val="en-US"/>
    </w:rPr>
  </w:style>
  <w:style w:type="paragraph" w:styleId="NoSpacing">
    <w:name w:val="No Spacing"/>
    <w:uiPriority w:val="1"/>
    <w:qFormat/>
    <w:rsid w:val="009C68F5"/>
    <w:pPr>
      <w:spacing w:after="0" w:line="240" w:lineRule="auto"/>
    </w:pPr>
    <w:rPr>
      <w:rFonts w:ascii="Source Sans Pro" w:hAnsi="Source Sans Pro"/>
    </w:rPr>
  </w:style>
  <w:style w:type="character" w:styleId="PlaceholderText">
    <w:name w:val="Placeholder Text"/>
    <w:basedOn w:val="DefaultParagraphFont"/>
    <w:uiPriority w:val="99"/>
    <w:semiHidden/>
    <w:rsid w:val="00F80E0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81821">
      <w:bodyDiv w:val="1"/>
      <w:marLeft w:val="0"/>
      <w:marRight w:val="0"/>
      <w:marTop w:val="0"/>
      <w:marBottom w:val="0"/>
      <w:divBdr>
        <w:top w:val="none" w:sz="0" w:space="0" w:color="auto"/>
        <w:left w:val="none" w:sz="0" w:space="0" w:color="auto"/>
        <w:bottom w:val="none" w:sz="0" w:space="0" w:color="auto"/>
        <w:right w:val="none" w:sz="0" w:space="0" w:color="auto"/>
      </w:divBdr>
    </w:div>
    <w:div w:id="327095217">
      <w:bodyDiv w:val="1"/>
      <w:marLeft w:val="0"/>
      <w:marRight w:val="0"/>
      <w:marTop w:val="0"/>
      <w:marBottom w:val="0"/>
      <w:divBdr>
        <w:top w:val="none" w:sz="0" w:space="0" w:color="auto"/>
        <w:left w:val="none" w:sz="0" w:space="0" w:color="auto"/>
        <w:bottom w:val="none" w:sz="0" w:space="0" w:color="auto"/>
        <w:right w:val="none" w:sz="0" w:space="0" w:color="auto"/>
      </w:divBdr>
      <w:divsChild>
        <w:div w:id="649944198">
          <w:marLeft w:val="274"/>
          <w:marRight w:val="0"/>
          <w:marTop w:val="0"/>
          <w:marBottom w:val="0"/>
          <w:divBdr>
            <w:top w:val="none" w:sz="0" w:space="0" w:color="auto"/>
            <w:left w:val="none" w:sz="0" w:space="0" w:color="auto"/>
            <w:bottom w:val="none" w:sz="0" w:space="0" w:color="auto"/>
            <w:right w:val="none" w:sz="0" w:space="0" w:color="auto"/>
          </w:divBdr>
        </w:div>
      </w:divsChild>
    </w:div>
    <w:div w:id="927690819">
      <w:bodyDiv w:val="1"/>
      <w:marLeft w:val="0"/>
      <w:marRight w:val="0"/>
      <w:marTop w:val="0"/>
      <w:marBottom w:val="0"/>
      <w:divBdr>
        <w:top w:val="none" w:sz="0" w:space="0" w:color="auto"/>
        <w:left w:val="none" w:sz="0" w:space="0" w:color="auto"/>
        <w:bottom w:val="none" w:sz="0" w:space="0" w:color="auto"/>
        <w:right w:val="none" w:sz="0" w:space="0" w:color="auto"/>
      </w:divBdr>
    </w:div>
    <w:div w:id="987899230">
      <w:bodyDiv w:val="1"/>
      <w:marLeft w:val="0"/>
      <w:marRight w:val="0"/>
      <w:marTop w:val="0"/>
      <w:marBottom w:val="0"/>
      <w:divBdr>
        <w:top w:val="none" w:sz="0" w:space="0" w:color="auto"/>
        <w:left w:val="none" w:sz="0" w:space="0" w:color="auto"/>
        <w:bottom w:val="none" w:sz="0" w:space="0" w:color="auto"/>
        <w:right w:val="none" w:sz="0" w:space="0" w:color="auto"/>
      </w:divBdr>
      <w:divsChild>
        <w:div w:id="762994266">
          <w:marLeft w:val="274"/>
          <w:marRight w:val="0"/>
          <w:marTop w:val="0"/>
          <w:marBottom w:val="0"/>
          <w:divBdr>
            <w:top w:val="none" w:sz="0" w:space="0" w:color="auto"/>
            <w:left w:val="none" w:sz="0" w:space="0" w:color="auto"/>
            <w:bottom w:val="none" w:sz="0" w:space="0" w:color="auto"/>
            <w:right w:val="none" w:sz="0" w:space="0" w:color="auto"/>
          </w:divBdr>
        </w:div>
      </w:divsChild>
    </w:div>
    <w:div w:id="992417290">
      <w:bodyDiv w:val="1"/>
      <w:marLeft w:val="0"/>
      <w:marRight w:val="0"/>
      <w:marTop w:val="0"/>
      <w:marBottom w:val="0"/>
      <w:divBdr>
        <w:top w:val="none" w:sz="0" w:space="0" w:color="auto"/>
        <w:left w:val="none" w:sz="0" w:space="0" w:color="auto"/>
        <w:bottom w:val="none" w:sz="0" w:space="0" w:color="auto"/>
        <w:right w:val="none" w:sz="0" w:space="0" w:color="auto"/>
      </w:divBdr>
    </w:div>
    <w:div w:id="1037199003">
      <w:bodyDiv w:val="1"/>
      <w:marLeft w:val="0"/>
      <w:marRight w:val="0"/>
      <w:marTop w:val="0"/>
      <w:marBottom w:val="0"/>
      <w:divBdr>
        <w:top w:val="none" w:sz="0" w:space="0" w:color="auto"/>
        <w:left w:val="none" w:sz="0" w:space="0" w:color="auto"/>
        <w:bottom w:val="none" w:sz="0" w:space="0" w:color="auto"/>
        <w:right w:val="none" w:sz="0" w:space="0" w:color="auto"/>
      </w:divBdr>
    </w:div>
    <w:div w:id="1101029737">
      <w:bodyDiv w:val="1"/>
      <w:marLeft w:val="0"/>
      <w:marRight w:val="0"/>
      <w:marTop w:val="0"/>
      <w:marBottom w:val="0"/>
      <w:divBdr>
        <w:top w:val="none" w:sz="0" w:space="0" w:color="auto"/>
        <w:left w:val="none" w:sz="0" w:space="0" w:color="auto"/>
        <w:bottom w:val="none" w:sz="0" w:space="0" w:color="auto"/>
        <w:right w:val="none" w:sz="0" w:space="0" w:color="auto"/>
      </w:divBdr>
    </w:div>
    <w:div w:id="1171066931">
      <w:bodyDiv w:val="1"/>
      <w:marLeft w:val="0"/>
      <w:marRight w:val="0"/>
      <w:marTop w:val="0"/>
      <w:marBottom w:val="0"/>
      <w:divBdr>
        <w:top w:val="none" w:sz="0" w:space="0" w:color="auto"/>
        <w:left w:val="none" w:sz="0" w:space="0" w:color="auto"/>
        <w:bottom w:val="none" w:sz="0" w:space="0" w:color="auto"/>
        <w:right w:val="none" w:sz="0" w:space="0" w:color="auto"/>
      </w:divBdr>
    </w:div>
    <w:div w:id="1273975619">
      <w:bodyDiv w:val="1"/>
      <w:marLeft w:val="0"/>
      <w:marRight w:val="0"/>
      <w:marTop w:val="0"/>
      <w:marBottom w:val="0"/>
      <w:divBdr>
        <w:top w:val="none" w:sz="0" w:space="0" w:color="auto"/>
        <w:left w:val="none" w:sz="0" w:space="0" w:color="auto"/>
        <w:bottom w:val="none" w:sz="0" w:space="0" w:color="auto"/>
        <w:right w:val="none" w:sz="0" w:space="0" w:color="auto"/>
      </w:divBdr>
    </w:div>
    <w:div w:id="1641767530">
      <w:bodyDiv w:val="1"/>
      <w:marLeft w:val="0"/>
      <w:marRight w:val="0"/>
      <w:marTop w:val="0"/>
      <w:marBottom w:val="0"/>
      <w:divBdr>
        <w:top w:val="none" w:sz="0" w:space="0" w:color="auto"/>
        <w:left w:val="none" w:sz="0" w:space="0" w:color="auto"/>
        <w:bottom w:val="none" w:sz="0" w:space="0" w:color="auto"/>
        <w:right w:val="none" w:sz="0" w:space="0" w:color="auto"/>
      </w:divBdr>
    </w:div>
    <w:div w:id="1649627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ori@acornfoundation.org.nz"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Home\nwilkins\My%20Documents\Templates\2016%20new%20templates\Paper%20for%20the%20Board%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EE881CB-36BA-423A-B6A5-ACAF526A98D0}"/>
      </w:docPartPr>
      <w:docPartBody>
        <w:p w:rsidR="00000000" w:rsidRDefault="00AE0113">
          <w:r w:rsidRPr="00B24D10">
            <w:rPr>
              <w:rStyle w:val="PlaceholderText"/>
            </w:rPr>
            <w:t>Click or tap here to enter text.</w:t>
          </w:r>
        </w:p>
      </w:docPartBody>
    </w:docPart>
    <w:docPart>
      <w:docPartPr>
        <w:name w:val="FE4F99154631485397280BDB97B108F1"/>
        <w:category>
          <w:name w:val="General"/>
          <w:gallery w:val="placeholder"/>
        </w:category>
        <w:types>
          <w:type w:val="bbPlcHdr"/>
        </w:types>
        <w:behaviors>
          <w:behavior w:val="content"/>
        </w:behaviors>
        <w:guid w:val="{0FF94409-FD9A-4C3E-B539-9CD655A747EC}"/>
      </w:docPartPr>
      <w:docPartBody>
        <w:p w:rsidR="00000000" w:rsidRDefault="00AE0113" w:rsidP="00AE0113">
          <w:pPr>
            <w:pStyle w:val="FE4F99154631485397280BDB97B108F1"/>
          </w:pPr>
          <w:r w:rsidRPr="00B24D10">
            <w:rPr>
              <w:rStyle w:val="PlaceholderText"/>
            </w:rPr>
            <w:t>Click or tap here to enter text.</w:t>
          </w:r>
        </w:p>
      </w:docPartBody>
    </w:docPart>
    <w:docPart>
      <w:docPartPr>
        <w:name w:val="50EAACF611784F999C71E17D83DBBD72"/>
        <w:category>
          <w:name w:val="General"/>
          <w:gallery w:val="placeholder"/>
        </w:category>
        <w:types>
          <w:type w:val="bbPlcHdr"/>
        </w:types>
        <w:behaviors>
          <w:behavior w:val="content"/>
        </w:behaviors>
        <w:guid w:val="{8620DE76-FEC3-499C-95B2-BC3A7ED55459}"/>
      </w:docPartPr>
      <w:docPartBody>
        <w:p w:rsidR="00000000" w:rsidRDefault="00AE0113" w:rsidP="00AE0113">
          <w:pPr>
            <w:pStyle w:val="50EAACF611784F999C71E17D83DBBD72"/>
          </w:pPr>
          <w:r w:rsidRPr="00B24D10">
            <w:rPr>
              <w:rStyle w:val="PlaceholderText"/>
            </w:rPr>
            <w:t>Click or tap here to enter text.</w:t>
          </w:r>
        </w:p>
      </w:docPartBody>
    </w:docPart>
    <w:docPart>
      <w:docPartPr>
        <w:name w:val="D6D0239CBA1A4DA2A0F510653A577632"/>
        <w:category>
          <w:name w:val="General"/>
          <w:gallery w:val="placeholder"/>
        </w:category>
        <w:types>
          <w:type w:val="bbPlcHdr"/>
        </w:types>
        <w:behaviors>
          <w:behavior w:val="content"/>
        </w:behaviors>
        <w:guid w:val="{9FAC41B4-F22B-423F-8C99-E749F15F89E5}"/>
      </w:docPartPr>
      <w:docPartBody>
        <w:p w:rsidR="00000000" w:rsidRDefault="00AE0113" w:rsidP="00AE0113">
          <w:pPr>
            <w:pStyle w:val="D6D0239CBA1A4DA2A0F510653A577632"/>
          </w:pPr>
          <w:r w:rsidRPr="00B24D1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9999999">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ource Sans Pro">
    <w:panose1 w:val="020B0503030403020204"/>
    <w:charset w:val="00"/>
    <w:family w:val="swiss"/>
    <w:notTrueType/>
    <w:pitch w:val="variable"/>
    <w:sig w:usb0="600002F7" w:usb1="00000003" w:usb2="00000000" w:usb3="00000000" w:csb0="0000019F" w:csb1="00000000"/>
  </w:font>
  <w:font w:name=".SF UI Tex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Verlag Book">
    <w:altName w:val="Arial"/>
    <w:panose1 w:val="00000000000000000000"/>
    <w:charset w:val="00"/>
    <w:family w:val="modern"/>
    <w:notTrueType/>
    <w:pitch w:val="variable"/>
    <w:sig w:usb0="A00000FF" w:usb1="4000006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113"/>
    <w:rsid w:val="0059663B"/>
    <w:rsid w:val="00AE011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0113"/>
    <w:rPr>
      <w:color w:val="808080"/>
    </w:rPr>
  </w:style>
  <w:style w:type="paragraph" w:customStyle="1" w:styleId="FE4F99154631485397280BDB97B108F1">
    <w:name w:val="FE4F99154631485397280BDB97B108F1"/>
    <w:rsid w:val="00AE0113"/>
    <w:pPr>
      <w:spacing w:after="200" w:line="276" w:lineRule="auto"/>
    </w:pPr>
    <w:rPr>
      <w:rFonts w:ascii="Source Sans Pro" w:eastAsiaTheme="minorHAnsi" w:hAnsi="Source Sans Pro"/>
      <w:lang w:eastAsia="en-US"/>
    </w:rPr>
  </w:style>
  <w:style w:type="paragraph" w:customStyle="1" w:styleId="50EAACF611784F999C71E17D83DBBD72">
    <w:name w:val="50EAACF611784F999C71E17D83DBBD72"/>
    <w:rsid w:val="00AE0113"/>
    <w:pPr>
      <w:spacing w:after="200" w:line="276" w:lineRule="auto"/>
    </w:pPr>
    <w:rPr>
      <w:rFonts w:ascii="Source Sans Pro" w:eastAsiaTheme="minorHAnsi" w:hAnsi="Source Sans Pro"/>
      <w:lang w:eastAsia="en-US"/>
    </w:rPr>
  </w:style>
  <w:style w:type="paragraph" w:customStyle="1" w:styleId="D6D0239CBA1A4DA2A0F510653A577632">
    <w:name w:val="D6D0239CBA1A4DA2A0F510653A577632"/>
    <w:rsid w:val="00AE0113"/>
    <w:pPr>
      <w:spacing w:after="200" w:line="276" w:lineRule="auto"/>
    </w:pPr>
    <w:rPr>
      <w:rFonts w:ascii="Source Sans Pro" w:eastAsiaTheme="minorHAnsi" w:hAnsi="Source Sans Pro"/>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1CC4A4AF973E74BB7272384023DDE3D" ma:contentTypeVersion="11" ma:contentTypeDescription="Create a new document." ma:contentTypeScope="" ma:versionID="51a15c040d9fd458f5bc3198b591ce19">
  <xsd:schema xmlns:xsd="http://www.w3.org/2001/XMLSchema" xmlns:xs="http://www.w3.org/2001/XMLSchema" xmlns:p="http://schemas.microsoft.com/office/2006/metadata/properties" xmlns:ns2="e5f0781e-2922-4474-a7cd-60d6d4553ae4" targetNamespace="http://schemas.microsoft.com/office/2006/metadata/properties" ma:root="true" ma:fieldsID="415357ac6299b4cf207f855fdfb914a7" ns2:_="">
    <xsd:import namespace="e5f0781e-2922-4474-a7cd-60d6d4553ae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f0781e-2922-4474-a7cd-60d6d4553a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5B6694-44A1-4C5D-B1E4-BC44786612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6FFECCD-BA5B-4734-BA81-4E25EFC9F19A}">
  <ds:schemaRefs>
    <ds:schemaRef ds:uri="http://schemas.microsoft.com/sharepoint/v3/contenttype/forms"/>
  </ds:schemaRefs>
</ds:datastoreItem>
</file>

<file path=customXml/itemProps3.xml><?xml version="1.0" encoding="utf-8"?>
<ds:datastoreItem xmlns:ds="http://schemas.openxmlformats.org/officeDocument/2006/customXml" ds:itemID="{E3EF8C2F-02A7-4D52-95E7-11562EB970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f0781e-2922-4474-a7cd-60d6d4553a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CCEF71-7374-4A88-93CE-205E2BB3B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Paper for the Board template</Template>
  <TotalTime>29</TotalTime>
  <Pages>2</Pages>
  <Words>512</Words>
  <Characters>2924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Lellman Wearne Limited</Company>
  <LinksUpToDate>false</LinksUpToDate>
  <CharactersWithSpaces>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Acorn Office Admin</dc:creator>
  <cp:lastModifiedBy>Emily Goulding</cp:lastModifiedBy>
  <cp:revision>8</cp:revision>
  <cp:lastPrinted>2017-02-09T01:43:00Z</cp:lastPrinted>
  <dcterms:created xsi:type="dcterms:W3CDTF">2022-02-22T00:50:00Z</dcterms:created>
  <dcterms:modified xsi:type="dcterms:W3CDTF">2022-02-22T01:14:00Z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0x01010081CC4A4AF973E74BB7272384023DDE3D</vt:lpwstr>
  </property>
  <property fmtid="{D5CDD505-2E9C-101B-9397-08002B2CF9AE}" pid="3" name="AuthorIds_UIVersion_2048">
    <vt:lpwstr>19</vt:lpwstr>
  </property>
</Properties>
</file>